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BB9D438" w:rsidR="00E03445" w:rsidRPr="002D481E" w:rsidRDefault="004F495B" w:rsidP="00B75D89">
      <w:pPr>
        <w:pStyle w:val="Heading2"/>
      </w:pPr>
      <w:r>
        <w:t>Insurance Policy and Renewal Agreement</w:t>
      </w:r>
    </w:p>
    <w:p w14:paraId="79E0F7DA" w14:textId="05047E5A" w:rsidR="00A10484" w:rsidRPr="00AC32B1" w:rsidRDefault="004D283C">
      <w:pPr>
        <w:pStyle w:val="Title"/>
        <w:rPr>
          <w:sz w:val="22"/>
          <w:szCs w:val="22"/>
        </w:rPr>
      </w:pPr>
      <w:r>
        <w:rPr>
          <w:sz w:val="22"/>
          <w:szCs w:val="22"/>
        </w:rPr>
        <w:t>03 May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0BD5B17" w14:textId="7B6062E7" w:rsidR="002440BF" w:rsidRDefault="00421BCA" w:rsidP="00C9217A">
      <w:r>
        <w:t>Current insurer:</w:t>
      </w:r>
      <w:r>
        <w:tab/>
      </w:r>
      <w:r w:rsidR="004D283C">
        <w:t>Came &amp; Company</w:t>
      </w:r>
    </w:p>
    <w:p w14:paraId="379FE5A2" w14:textId="25665D6E" w:rsidR="00767F97" w:rsidRDefault="000553DC" w:rsidP="00C9217A">
      <w:r>
        <w:t>Renewal date:</w:t>
      </w:r>
      <w:r>
        <w:tab/>
      </w:r>
      <w:r>
        <w:tab/>
      </w:r>
      <w:r w:rsidR="004D283C">
        <w:t>01 October 2021</w:t>
      </w:r>
    </w:p>
    <w:p w14:paraId="28C02E87" w14:textId="3CC6514E" w:rsidR="000553DC" w:rsidRDefault="000553DC" w:rsidP="00C9217A">
      <w:r>
        <w:t>Last year cost:</w:t>
      </w:r>
      <w:r>
        <w:tab/>
      </w:r>
      <w:r>
        <w:tab/>
        <w:t>£</w:t>
      </w:r>
      <w:r w:rsidR="004D283C">
        <w:t>2,715.10</w:t>
      </w:r>
    </w:p>
    <w:p w14:paraId="3DE9B52B" w14:textId="49D81740" w:rsidR="00710448" w:rsidRDefault="00710448" w:rsidP="00C9217A"/>
    <w:p w14:paraId="0200C9EC" w14:textId="77777777" w:rsidR="00710448" w:rsidRPr="004D6550" w:rsidRDefault="00710448" w:rsidP="00C9217A">
      <w:pPr>
        <w:rPr>
          <w:highlight w:val="yellow"/>
        </w:rPr>
      </w:pPr>
    </w:p>
    <w:sectPr w:rsidR="00710448" w:rsidRPr="004D655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AF85" w14:textId="77777777" w:rsidR="00993FD8" w:rsidRDefault="00993FD8" w:rsidP="00855982">
      <w:pPr>
        <w:spacing w:after="0" w:line="240" w:lineRule="auto"/>
      </w:pPr>
      <w:r>
        <w:separator/>
      </w:r>
    </w:p>
  </w:endnote>
  <w:endnote w:type="continuationSeparator" w:id="0">
    <w:p w14:paraId="0CCBDD06" w14:textId="77777777" w:rsidR="00993FD8" w:rsidRDefault="00993FD8" w:rsidP="00855982">
      <w:pPr>
        <w:spacing w:after="0" w:line="240" w:lineRule="auto"/>
      </w:pPr>
      <w:r>
        <w:continuationSeparator/>
      </w:r>
    </w:p>
  </w:endnote>
  <w:endnote w:type="continuationNotice" w:id="1">
    <w:p w14:paraId="66F48275" w14:textId="77777777" w:rsidR="00993FD8" w:rsidRDefault="00993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CAE3" w14:textId="77777777" w:rsidR="00993FD8" w:rsidRDefault="00993FD8" w:rsidP="00855982">
      <w:pPr>
        <w:spacing w:after="0" w:line="240" w:lineRule="auto"/>
      </w:pPr>
      <w:r>
        <w:separator/>
      </w:r>
    </w:p>
  </w:footnote>
  <w:footnote w:type="continuationSeparator" w:id="0">
    <w:p w14:paraId="358324BB" w14:textId="77777777" w:rsidR="00993FD8" w:rsidRDefault="00993FD8" w:rsidP="00855982">
      <w:pPr>
        <w:spacing w:after="0" w:line="240" w:lineRule="auto"/>
      </w:pPr>
      <w:r>
        <w:continuationSeparator/>
      </w:r>
    </w:p>
  </w:footnote>
  <w:footnote w:type="continuationNotice" w:id="1">
    <w:p w14:paraId="37C91138" w14:textId="77777777" w:rsidR="00993FD8" w:rsidRDefault="00993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6BA4CC5C" w:rsidR="00573F71" w:rsidRDefault="004D283C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283C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520D"/>
    <w:rsid w:val="00755FC6"/>
    <w:rsid w:val="007560F4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253F5"/>
    <w:rsid w:val="00836645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10484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A58"/>
    <w:rsid w:val="00BF7A7F"/>
    <w:rsid w:val="00C04274"/>
    <w:rsid w:val="00C06B26"/>
    <w:rsid w:val="00C24B13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Anne Ogilvie</cp:lastModifiedBy>
  <cp:revision>3</cp:revision>
  <dcterms:created xsi:type="dcterms:W3CDTF">2021-05-03T16:14:00Z</dcterms:created>
  <dcterms:modified xsi:type="dcterms:W3CDTF">2021-05-03T16:21:00Z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