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172F2" w14:textId="58825275" w:rsidR="00E03445" w:rsidRPr="002D481E" w:rsidRDefault="00B33CA1" w:rsidP="00B75D89">
      <w:pPr>
        <w:pStyle w:val="Heading2"/>
      </w:pPr>
      <w:r>
        <w:t>Review of s137 expenditure</w:t>
      </w:r>
    </w:p>
    <w:p w14:paraId="79E0F7DA" w14:textId="6BDC9278" w:rsidR="00A10484" w:rsidRPr="00AC32B1" w:rsidRDefault="00E5701D">
      <w:pPr>
        <w:pStyle w:val="Title"/>
        <w:rPr>
          <w:sz w:val="22"/>
          <w:szCs w:val="22"/>
        </w:rPr>
      </w:pPr>
      <w:r>
        <w:rPr>
          <w:sz w:val="22"/>
          <w:szCs w:val="22"/>
        </w:rPr>
        <w:t>03 May 2021</w:t>
      </w:r>
    </w:p>
    <w:p w14:paraId="587EFA0E" w14:textId="77777777" w:rsidR="00FF41D1" w:rsidRDefault="00FF41D1" w:rsidP="00C9217A"/>
    <w:p w14:paraId="5DC5DD07" w14:textId="0FAC5F65" w:rsidR="00FF41D1" w:rsidRPr="00A01CA7" w:rsidRDefault="00FF41D1" w:rsidP="00B33CA1">
      <w:pPr>
        <w:tabs>
          <w:tab w:val="left" w:pos="2694"/>
        </w:tabs>
        <w:rPr>
          <w:b/>
          <w:bCs/>
        </w:rPr>
      </w:pPr>
      <w:proofErr w:type="spellStart"/>
      <w:r w:rsidRPr="00A01CA7">
        <w:rPr>
          <w:b/>
          <w:bCs/>
        </w:rPr>
        <w:t>Organisation</w:t>
      </w:r>
      <w:proofErr w:type="spellEnd"/>
      <w:r w:rsidRPr="00A01CA7">
        <w:rPr>
          <w:b/>
          <w:bCs/>
        </w:rPr>
        <w:tab/>
      </w:r>
      <w:r w:rsidR="00E5701D">
        <w:rPr>
          <w:b/>
          <w:bCs/>
        </w:rPr>
        <w:t>Reason</w:t>
      </w:r>
      <w:r w:rsidR="00E5701D">
        <w:rPr>
          <w:b/>
          <w:bCs/>
        </w:rPr>
        <w:tab/>
      </w:r>
      <w:r w:rsidR="00E5701D">
        <w:rPr>
          <w:b/>
          <w:bCs/>
        </w:rPr>
        <w:tab/>
      </w:r>
      <w:r w:rsidR="00E5701D">
        <w:rPr>
          <w:b/>
          <w:bCs/>
        </w:rPr>
        <w:tab/>
      </w:r>
      <w:r w:rsidR="00E5701D">
        <w:rPr>
          <w:b/>
          <w:bCs/>
        </w:rPr>
        <w:tab/>
      </w:r>
      <w:r w:rsidR="00E5701D">
        <w:rPr>
          <w:b/>
          <w:bCs/>
        </w:rPr>
        <w:tab/>
      </w:r>
      <w:r w:rsidR="00E5701D">
        <w:rPr>
          <w:b/>
          <w:bCs/>
        </w:rPr>
        <w:tab/>
        <w:t xml:space="preserve">     </w:t>
      </w:r>
      <w:r w:rsidR="00B33CA1">
        <w:rPr>
          <w:b/>
          <w:bCs/>
        </w:rPr>
        <w:t>Amount</w:t>
      </w:r>
    </w:p>
    <w:p w14:paraId="21A74392" w14:textId="62D46A2D" w:rsidR="00FF41D1" w:rsidRDefault="00E5701D" w:rsidP="00E5701D">
      <w:pPr>
        <w:tabs>
          <w:tab w:val="left" w:pos="2694"/>
          <w:tab w:val="decimal" w:pos="7938"/>
        </w:tabs>
      </w:pPr>
      <w:proofErr w:type="spellStart"/>
      <w:r>
        <w:t>Eamonn</w:t>
      </w:r>
      <w:proofErr w:type="spellEnd"/>
      <w:r>
        <w:t xml:space="preserve"> Bull</w:t>
      </w:r>
      <w:r>
        <w:tab/>
        <w:t>Renovation work to red phone box</w:t>
      </w:r>
      <w:r>
        <w:tab/>
        <w:t>£1093.86</w:t>
      </w:r>
    </w:p>
    <w:p w14:paraId="09FA1AF1" w14:textId="78D37276" w:rsidR="00E5701D" w:rsidRDefault="00E5701D" w:rsidP="00E5701D">
      <w:pPr>
        <w:tabs>
          <w:tab w:val="left" w:pos="2694"/>
          <w:tab w:val="decimal" w:pos="7938"/>
        </w:tabs>
      </w:pPr>
      <w:r>
        <w:t>X Connect Ltd</w:t>
      </w:r>
      <w:r>
        <w:tab/>
        <w:t>Item for renovation of red phone box</w:t>
      </w:r>
      <w:r>
        <w:tab/>
        <w:t>£534.63</w:t>
      </w:r>
    </w:p>
    <w:p w14:paraId="62DB16D2" w14:textId="7B774B52" w:rsidR="00E5701D" w:rsidRDefault="00E5701D" w:rsidP="00E5701D">
      <w:pPr>
        <w:tabs>
          <w:tab w:val="left" w:pos="2694"/>
          <w:tab w:val="decimal" w:pos="7938"/>
        </w:tabs>
      </w:pPr>
      <w:r>
        <w:t>Royal British Legion</w:t>
      </w:r>
      <w:r>
        <w:tab/>
        <w:t>Remembrance Day wreath</w:t>
      </w:r>
      <w:r>
        <w:tab/>
        <w:t>£17.00</w:t>
      </w:r>
    </w:p>
    <w:p w14:paraId="2A91833A" w14:textId="3DB17921" w:rsidR="00E5701D" w:rsidRDefault="00E5701D" w:rsidP="00E5701D">
      <w:pPr>
        <w:tabs>
          <w:tab w:val="left" w:pos="2694"/>
          <w:tab w:val="decimal" w:pos="7938"/>
        </w:tabs>
      </w:pPr>
      <w:r>
        <w:t>Matthew Collins Furniture</w:t>
      </w:r>
      <w:r>
        <w:tab/>
        <w:t>Door and paint – red telephone box</w:t>
      </w:r>
      <w:r>
        <w:tab/>
        <w:t>£52.32</w:t>
      </w:r>
    </w:p>
    <w:p w14:paraId="5C80CBFD" w14:textId="71878EDD" w:rsidR="00E5701D" w:rsidRDefault="00E5701D" w:rsidP="00E5701D">
      <w:pPr>
        <w:tabs>
          <w:tab w:val="left" w:pos="2694"/>
          <w:tab w:val="decimal" w:pos="7938"/>
        </w:tabs>
        <w:rPr>
          <w:b/>
          <w:bCs/>
        </w:rPr>
      </w:pPr>
      <w:r>
        <w:rPr>
          <w:b/>
          <w:bCs/>
        </w:rPr>
        <w:t>TOTAL</w:t>
      </w:r>
      <w:r>
        <w:rPr>
          <w:b/>
          <w:bCs/>
        </w:rPr>
        <w:tab/>
      </w:r>
      <w:r>
        <w:rPr>
          <w:b/>
          <w:bCs/>
        </w:rPr>
        <w:tab/>
        <w:t>£1697.81</w:t>
      </w:r>
    </w:p>
    <w:p w14:paraId="5632CB5C" w14:textId="77777777" w:rsidR="000B47A5" w:rsidRDefault="000B47A5" w:rsidP="00E5701D">
      <w:pPr>
        <w:tabs>
          <w:tab w:val="left" w:pos="2694"/>
          <w:tab w:val="decimal" w:pos="7938"/>
        </w:tabs>
        <w:rPr>
          <w:b/>
          <w:bCs/>
        </w:rPr>
      </w:pPr>
      <w:bookmarkStart w:id="0" w:name="_GoBack"/>
      <w:bookmarkEnd w:id="0"/>
    </w:p>
    <w:p w14:paraId="75B068B4" w14:textId="78B49AFC" w:rsidR="000B47A5" w:rsidRDefault="000B47A5" w:rsidP="00E5701D">
      <w:pPr>
        <w:tabs>
          <w:tab w:val="left" w:pos="2694"/>
          <w:tab w:val="decimal" w:pos="7938"/>
        </w:tabs>
        <w:rPr>
          <w:b/>
          <w:bCs/>
        </w:rPr>
      </w:pPr>
      <w:r>
        <w:rPr>
          <w:b/>
          <w:bCs/>
        </w:rPr>
        <w:t>S137 limit for 2021 – 2022</w:t>
      </w:r>
    </w:p>
    <w:p w14:paraId="2081BD14" w14:textId="2FD4322B" w:rsidR="000B47A5" w:rsidRPr="000B47A5" w:rsidRDefault="000B47A5" w:rsidP="00E5701D">
      <w:pPr>
        <w:tabs>
          <w:tab w:val="left" w:pos="2694"/>
          <w:tab w:val="decimal" w:pos="7938"/>
        </w:tabs>
        <w:rPr>
          <w:bCs/>
        </w:rPr>
      </w:pPr>
      <w:r>
        <w:rPr>
          <w:bCs/>
        </w:rPr>
        <w:t>£8.41 x 734 = £6,172.94</w:t>
      </w:r>
    </w:p>
    <w:sectPr w:rsidR="000B47A5" w:rsidRPr="000B47A5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6BBF5" w14:textId="77777777" w:rsidR="00817114" w:rsidRDefault="00817114" w:rsidP="00855982">
      <w:pPr>
        <w:spacing w:after="0" w:line="240" w:lineRule="auto"/>
      </w:pPr>
      <w:r>
        <w:separator/>
      </w:r>
    </w:p>
  </w:endnote>
  <w:endnote w:type="continuationSeparator" w:id="0">
    <w:p w14:paraId="5DA8F6F2" w14:textId="77777777" w:rsidR="00817114" w:rsidRDefault="00817114" w:rsidP="00855982">
      <w:pPr>
        <w:spacing w:after="0" w:line="240" w:lineRule="auto"/>
      </w:pPr>
      <w:r>
        <w:continuationSeparator/>
      </w:r>
    </w:p>
  </w:endnote>
  <w:endnote w:type="continuationNotice" w:id="1">
    <w:p w14:paraId="1ADDC706" w14:textId="77777777" w:rsidR="00817114" w:rsidRDefault="00817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7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E8DF1" w14:textId="77777777" w:rsidR="00817114" w:rsidRDefault="00817114" w:rsidP="00855982">
      <w:pPr>
        <w:spacing w:after="0" w:line="240" w:lineRule="auto"/>
      </w:pPr>
      <w:r>
        <w:separator/>
      </w:r>
    </w:p>
  </w:footnote>
  <w:footnote w:type="continuationSeparator" w:id="0">
    <w:p w14:paraId="62D3CD1D" w14:textId="77777777" w:rsidR="00817114" w:rsidRDefault="00817114" w:rsidP="00855982">
      <w:pPr>
        <w:spacing w:after="0" w:line="240" w:lineRule="auto"/>
      </w:pPr>
      <w:r>
        <w:continuationSeparator/>
      </w:r>
    </w:p>
  </w:footnote>
  <w:footnote w:type="continuationNotice" w:id="1">
    <w:p w14:paraId="699EBA32" w14:textId="77777777" w:rsidR="00817114" w:rsidRDefault="00817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B1FBE" w14:textId="3C900EE4" w:rsidR="00573F71" w:rsidRDefault="00E5701D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6"/>
  </w:num>
  <w:num w:numId="33">
    <w:abstractNumId w:val="23"/>
  </w:num>
  <w:num w:numId="34">
    <w:abstractNumId w:val="1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A1"/>
    <w:rsid w:val="0000194B"/>
    <w:rsid w:val="00002FE4"/>
    <w:rsid w:val="00004E81"/>
    <w:rsid w:val="00007F99"/>
    <w:rsid w:val="00013F3F"/>
    <w:rsid w:val="0002730E"/>
    <w:rsid w:val="00042E08"/>
    <w:rsid w:val="00043CD8"/>
    <w:rsid w:val="000478F5"/>
    <w:rsid w:val="00053D0F"/>
    <w:rsid w:val="000553DC"/>
    <w:rsid w:val="0005760A"/>
    <w:rsid w:val="00057A58"/>
    <w:rsid w:val="00067370"/>
    <w:rsid w:val="00073822"/>
    <w:rsid w:val="00074CA6"/>
    <w:rsid w:val="00077723"/>
    <w:rsid w:val="00082101"/>
    <w:rsid w:val="00085301"/>
    <w:rsid w:val="000A0C23"/>
    <w:rsid w:val="000A1994"/>
    <w:rsid w:val="000B1FDF"/>
    <w:rsid w:val="000B4573"/>
    <w:rsid w:val="000B47A5"/>
    <w:rsid w:val="000B74E0"/>
    <w:rsid w:val="000C1C6F"/>
    <w:rsid w:val="000C2974"/>
    <w:rsid w:val="000C766A"/>
    <w:rsid w:val="000E662F"/>
    <w:rsid w:val="000F3A1A"/>
    <w:rsid w:val="000F543F"/>
    <w:rsid w:val="001040A1"/>
    <w:rsid w:val="0010663B"/>
    <w:rsid w:val="0012343C"/>
    <w:rsid w:val="00124E42"/>
    <w:rsid w:val="0013767B"/>
    <w:rsid w:val="00171CF8"/>
    <w:rsid w:val="0017422C"/>
    <w:rsid w:val="00174AF1"/>
    <w:rsid w:val="0018378F"/>
    <w:rsid w:val="00192134"/>
    <w:rsid w:val="001C3F40"/>
    <w:rsid w:val="001D4362"/>
    <w:rsid w:val="001D46D7"/>
    <w:rsid w:val="001D4760"/>
    <w:rsid w:val="001D6270"/>
    <w:rsid w:val="001E7E2B"/>
    <w:rsid w:val="001F01E2"/>
    <w:rsid w:val="00224467"/>
    <w:rsid w:val="00231E07"/>
    <w:rsid w:val="002405B0"/>
    <w:rsid w:val="00240A8C"/>
    <w:rsid w:val="002440BF"/>
    <w:rsid w:val="0024788B"/>
    <w:rsid w:val="00256FF2"/>
    <w:rsid w:val="00282490"/>
    <w:rsid w:val="0028323E"/>
    <w:rsid w:val="00283BD9"/>
    <w:rsid w:val="0028750E"/>
    <w:rsid w:val="002A16C5"/>
    <w:rsid w:val="002A19A2"/>
    <w:rsid w:val="002A3305"/>
    <w:rsid w:val="002A6A1B"/>
    <w:rsid w:val="002B0C48"/>
    <w:rsid w:val="002B1D73"/>
    <w:rsid w:val="002C54F7"/>
    <w:rsid w:val="002C5930"/>
    <w:rsid w:val="002C6C98"/>
    <w:rsid w:val="002D22CF"/>
    <w:rsid w:val="002D4119"/>
    <w:rsid w:val="002D481E"/>
    <w:rsid w:val="002E4D5A"/>
    <w:rsid w:val="00307460"/>
    <w:rsid w:val="00317CEB"/>
    <w:rsid w:val="00333970"/>
    <w:rsid w:val="00346007"/>
    <w:rsid w:val="00352A21"/>
    <w:rsid w:val="003672D4"/>
    <w:rsid w:val="0037447D"/>
    <w:rsid w:val="00383DB9"/>
    <w:rsid w:val="003923C4"/>
    <w:rsid w:val="0039796F"/>
    <w:rsid w:val="003C6D3C"/>
    <w:rsid w:val="003D0F51"/>
    <w:rsid w:val="003D1E13"/>
    <w:rsid w:val="003E1A08"/>
    <w:rsid w:val="003E46B1"/>
    <w:rsid w:val="003F6441"/>
    <w:rsid w:val="004071BD"/>
    <w:rsid w:val="00421BCA"/>
    <w:rsid w:val="00423CEE"/>
    <w:rsid w:val="00425378"/>
    <w:rsid w:val="00436779"/>
    <w:rsid w:val="00440C00"/>
    <w:rsid w:val="004451C8"/>
    <w:rsid w:val="00453B94"/>
    <w:rsid w:val="004567DF"/>
    <w:rsid w:val="004650AE"/>
    <w:rsid w:val="00473A01"/>
    <w:rsid w:val="004753E1"/>
    <w:rsid w:val="004771E2"/>
    <w:rsid w:val="00487BE6"/>
    <w:rsid w:val="004A65AB"/>
    <w:rsid w:val="004B3D8E"/>
    <w:rsid w:val="004D0974"/>
    <w:rsid w:val="004D6057"/>
    <w:rsid w:val="004D6550"/>
    <w:rsid w:val="004F495B"/>
    <w:rsid w:val="004F6EE4"/>
    <w:rsid w:val="005134E0"/>
    <w:rsid w:val="0052388F"/>
    <w:rsid w:val="00534E78"/>
    <w:rsid w:val="00555A1A"/>
    <w:rsid w:val="00561C55"/>
    <w:rsid w:val="00565FF5"/>
    <w:rsid w:val="0056616B"/>
    <w:rsid w:val="00567A91"/>
    <w:rsid w:val="00573F71"/>
    <w:rsid w:val="00575964"/>
    <w:rsid w:val="00583511"/>
    <w:rsid w:val="0059688E"/>
    <w:rsid w:val="005A1214"/>
    <w:rsid w:val="005A4A54"/>
    <w:rsid w:val="005A568E"/>
    <w:rsid w:val="005A5B79"/>
    <w:rsid w:val="005B7D95"/>
    <w:rsid w:val="005C0C55"/>
    <w:rsid w:val="005C661C"/>
    <w:rsid w:val="005C7073"/>
    <w:rsid w:val="005E6F5F"/>
    <w:rsid w:val="005F04C4"/>
    <w:rsid w:val="006142BC"/>
    <w:rsid w:val="00621E46"/>
    <w:rsid w:val="0062405F"/>
    <w:rsid w:val="00626E2C"/>
    <w:rsid w:val="00650709"/>
    <w:rsid w:val="00661060"/>
    <w:rsid w:val="0066627F"/>
    <w:rsid w:val="006672B1"/>
    <w:rsid w:val="00670601"/>
    <w:rsid w:val="00675C45"/>
    <w:rsid w:val="00676516"/>
    <w:rsid w:val="006858E8"/>
    <w:rsid w:val="00691259"/>
    <w:rsid w:val="00691C2C"/>
    <w:rsid w:val="00693E67"/>
    <w:rsid w:val="006B0DF8"/>
    <w:rsid w:val="006E5547"/>
    <w:rsid w:val="007005A3"/>
    <w:rsid w:val="00710448"/>
    <w:rsid w:val="00714837"/>
    <w:rsid w:val="00721D63"/>
    <w:rsid w:val="00727BDF"/>
    <w:rsid w:val="00731139"/>
    <w:rsid w:val="00732CC7"/>
    <w:rsid w:val="00750690"/>
    <w:rsid w:val="00754167"/>
    <w:rsid w:val="0075428E"/>
    <w:rsid w:val="0075520D"/>
    <w:rsid w:val="00755FC6"/>
    <w:rsid w:val="007560F4"/>
    <w:rsid w:val="00764A41"/>
    <w:rsid w:val="00767F97"/>
    <w:rsid w:val="007730F3"/>
    <w:rsid w:val="007833A7"/>
    <w:rsid w:val="0078357E"/>
    <w:rsid w:val="00792F93"/>
    <w:rsid w:val="00793B35"/>
    <w:rsid w:val="00795405"/>
    <w:rsid w:val="00795952"/>
    <w:rsid w:val="007A14C7"/>
    <w:rsid w:val="007B1F12"/>
    <w:rsid w:val="007B491E"/>
    <w:rsid w:val="007E1300"/>
    <w:rsid w:val="007E3365"/>
    <w:rsid w:val="007F07F6"/>
    <w:rsid w:val="007F3D7C"/>
    <w:rsid w:val="00807F94"/>
    <w:rsid w:val="00815C13"/>
    <w:rsid w:val="00817114"/>
    <w:rsid w:val="008253F5"/>
    <w:rsid w:val="00836645"/>
    <w:rsid w:val="00855982"/>
    <w:rsid w:val="008675C5"/>
    <w:rsid w:val="00872C54"/>
    <w:rsid w:val="00890645"/>
    <w:rsid w:val="008A79B3"/>
    <w:rsid w:val="008C157B"/>
    <w:rsid w:val="008C4D30"/>
    <w:rsid w:val="008D228C"/>
    <w:rsid w:val="008F1CB4"/>
    <w:rsid w:val="00900705"/>
    <w:rsid w:val="00907514"/>
    <w:rsid w:val="00927080"/>
    <w:rsid w:val="009301AC"/>
    <w:rsid w:val="009324CB"/>
    <w:rsid w:val="009347EE"/>
    <w:rsid w:val="00947C76"/>
    <w:rsid w:val="00956ABB"/>
    <w:rsid w:val="00956F2A"/>
    <w:rsid w:val="00970A7E"/>
    <w:rsid w:val="00975102"/>
    <w:rsid w:val="0098382F"/>
    <w:rsid w:val="00986A20"/>
    <w:rsid w:val="009872F9"/>
    <w:rsid w:val="00993FD8"/>
    <w:rsid w:val="009C31DB"/>
    <w:rsid w:val="009D6F62"/>
    <w:rsid w:val="00A01CA7"/>
    <w:rsid w:val="00A10484"/>
    <w:rsid w:val="00A30F87"/>
    <w:rsid w:val="00A41F4B"/>
    <w:rsid w:val="00A426BE"/>
    <w:rsid w:val="00A44960"/>
    <w:rsid w:val="00A718A3"/>
    <w:rsid w:val="00A958BD"/>
    <w:rsid w:val="00AA51BB"/>
    <w:rsid w:val="00AA7DAB"/>
    <w:rsid w:val="00AB100F"/>
    <w:rsid w:val="00AB3AAE"/>
    <w:rsid w:val="00AB66D3"/>
    <w:rsid w:val="00AC32B1"/>
    <w:rsid w:val="00AD35E7"/>
    <w:rsid w:val="00AD3982"/>
    <w:rsid w:val="00AD6570"/>
    <w:rsid w:val="00AE19F5"/>
    <w:rsid w:val="00AE4F41"/>
    <w:rsid w:val="00AF2D5C"/>
    <w:rsid w:val="00B0097D"/>
    <w:rsid w:val="00B17304"/>
    <w:rsid w:val="00B25CA9"/>
    <w:rsid w:val="00B32C3D"/>
    <w:rsid w:val="00B33CA1"/>
    <w:rsid w:val="00B369B3"/>
    <w:rsid w:val="00B41970"/>
    <w:rsid w:val="00B41AC3"/>
    <w:rsid w:val="00B64647"/>
    <w:rsid w:val="00B75D89"/>
    <w:rsid w:val="00B81BD3"/>
    <w:rsid w:val="00B84977"/>
    <w:rsid w:val="00B87DF0"/>
    <w:rsid w:val="00BA6F6B"/>
    <w:rsid w:val="00BB2F39"/>
    <w:rsid w:val="00BB376B"/>
    <w:rsid w:val="00BE1813"/>
    <w:rsid w:val="00BE1992"/>
    <w:rsid w:val="00BE2857"/>
    <w:rsid w:val="00BE2A58"/>
    <w:rsid w:val="00BF7A7F"/>
    <w:rsid w:val="00C04274"/>
    <w:rsid w:val="00C06B26"/>
    <w:rsid w:val="00C42737"/>
    <w:rsid w:val="00C6211E"/>
    <w:rsid w:val="00C834D4"/>
    <w:rsid w:val="00C9217A"/>
    <w:rsid w:val="00CA0981"/>
    <w:rsid w:val="00CB6318"/>
    <w:rsid w:val="00CD4938"/>
    <w:rsid w:val="00CD70F6"/>
    <w:rsid w:val="00CE4115"/>
    <w:rsid w:val="00CE48FF"/>
    <w:rsid w:val="00CF3B71"/>
    <w:rsid w:val="00CF5213"/>
    <w:rsid w:val="00D0304C"/>
    <w:rsid w:val="00D0400B"/>
    <w:rsid w:val="00D175C3"/>
    <w:rsid w:val="00D276FF"/>
    <w:rsid w:val="00D41824"/>
    <w:rsid w:val="00D62CE0"/>
    <w:rsid w:val="00D63102"/>
    <w:rsid w:val="00D76B24"/>
    <w:rsid w:val="00D800D5"/>
    <w:rsid w:val="00D848CA"/>
    <w:rsid w:val="00DA13B6"/>
    <w:rsid w:val="00DB239B"/>
    <w:rsid w:val="00DB30E6"/>
    <w:rsid w:val="00DB4F57"/>
    <w:rsid w:val="00DC08B6"/>
    <w:rsid w:val="00DC55A6"/>
    <w:rsid w:val="00DD2581"/>
    <w:rsid w:val="00DE358C"/>
    <w:rsid w:val="00DE7052"/>
    <w:rsid w:val="00DE7F63"/>
    <w:rsid w:val="00DF71B2"/>
    <w:rsid w:val="00E03445"/>
    <w:rsid w:val="00E03F32"/>
    <w:rsid w:val="00E17CD1"/>
    <w:rsid w:val="00E21038"/>
    <w:rsid w:val="00E214D1"/>
    <w:rsid w:val="00E37AB4"/>
    <w:rsid w:val="00E543DE"/>
    <w:rsid w:val="00E546F0"/>
    <w:rsid w:val="00E5701D"/>
    <w:rsid w:val="00E57863"/>
    <w:rsid w:val="00E67D2C"/>
    <w:rsid w:val="00E72A4F"/>
    <w:rsid w:val="00E87353"/>
    <w:rsid w:val="00E904E9"/>
    <w:rsid w:val="00EA2607"/>
    <w:rsid w:val="00EB035B"/>
    <w:rsid w:val="00EB1166"/>
    <w:rsid w:val="00EB52C6"/>
    <w:rsid w:val="00EC0EE5"/>
    <w:rsid w:val="00EC0FC7"/>
    <w:rsid w:val="00EC79E4"/>
    <w:rsid w:val="00ED3917"/>
    <w:rsid w:val="00ED7EA0"/>
    <w:rsid w:val="00EE12C3"/>
    <w:rsid w:val="00EE3346"/>
    <w:rsid w:val="00EE46E1"/>
    <w:rsid w:val="00EE49EE"/>
    <w:rsid w:val="00F0529B"/>
    <w:rsid w:val="00F0568D"/>
    <w:rsid w:val="00F2361A"/>
    <w:rsid w:val="00F23E0C"/>
    <w:rsid w:val="00F317EA"/>
    <w:rsid w:val="00F317F5"/>
    <w:rsid w:val="00F50221"/>
    <w:rsid w:val="00F51C87"/>
    <w:rsid w:val="00F52E09"/>
    <w:rsid w:val="00F7147A"/>
    <w:rsid w:val="00F720CB"/>
    <w:rsid w:val="00F90F80"/>
    <w:rsid w:val="00FA12AD"/>
    <w:rsid w:val="00FA54FA"/>
    <w:rsid w:val="00FA794F"/>
    <w:rsid w:val="00FC2AA1"/>
    <w:rsid w:val="00FD13D1"/>
    <w:rsid w:val="00FD262C"/>
    <w:rsid w:val="00FE1D42"/>
    <w:rsid w:val="00FF41D1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  <w:style w:type="table" w:styleId="TableGrid">
    <w:name w:val="Table Grid"/>
    <w:basedOn w:val="TableNormal"/>
    <w:uiPriority w:val="39"/>
    <w:rsid w:val="007E3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Leafield Parish Council Clerk</cp:lastModifiedBy>
  <cp:revision>4</cp:revision>
  <dcterms:created xsi:type="dcterms:W3CDTF">2021-05-03T16:36:00Z</dcterms:created>
  <dcterms:modified xsi:type="dcterms:W3CDTF">2021-05-03T20:09:00Z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