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22287554" w:rsidR="00E03445" w:rsidRPr="002D481E" w:rsidRDefault="0094008A">
      <w:pPr>
        <w:pStyle w:val="Title"/>
        <w:rPr>
          <w:sz w:val="48"/>
          <w:szCs w:val="48"/>
        </w:rPr>
      </w:pPr>
      <w:r>
        <w:rPr>
          <w:sz w:val="48"/>
          <w:szCs w:val="48"/>
        </w:rPr>
        <w:t>Uncleared payments report</w:t>
      </w:r>
    </w:p>
    <w:p w14:paraId="79E0F7DA" w14:textId="05B4AA41" w:rsidR="00A10484" w:rsidRPr="00AC32B1" w:rsidRDefault="003B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9D382B">
        <w:rPr>
          <w:sz w:val="22"/>
          <w:szCs w:val="22"/>
        </w:rPr>
        <w:t>7</w:t>
      </w:r>
      <w:r>
        <w:rPr>
          <w:sz w:val="22"/>
          <w:szCs w:val="22"/>
        </w:rPr>
        <w:t xml:space="preserve"> October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0AAFAB8A" w14:textId="6542B1FA" w:rsidR="00D51CDE" w:rsidRPr="0028750E" w:rsidRDefault="00614223" w:rsidP="0028750E">
      <w:r>
        <w:t xml:space="preserve">Uncleared payments remain from the 2020-21 accounts.  </w:t>
      </w:r>
      <w:r>
        <w:br/>
        <w:t>Reversing uncleared payments is undertaken with council approval.</w:t>
      </w:r>
    </w:p>
    <w:p w14:paraId="2E6D84D0" w14:textId="6D0EA9AE" w:rsidR="006858E8" w:rsidRDefault="00614223" w:rsidP="00B9336D">
      <w:pPr>
        <w:pStyle w:val="Heading1"/>
        <w:spacing w:before="160"/>
      </w:pPr>
      <w:r>
        <w:t>Uncleared Payments Report</w:t>
      </w:r>
    </w:p>
    <w:p w14:paraId="3442914B" w14:textId="36C1D882" w:rsidR="00734D14" w:rsidRDefault="00614223" w:rsidP="00BB0504">
      <w:pPr>
        <w:pStyle w:val="ListParagraph"/>
        <w:ind w:left="0"/>
      </w:pPr>
      <w:r>
        <w:t>14/10/20</w:t>
      </w:r>
      <w:r>
        <w:tab/>
        <w:t>WODC</w:t>
      </w:r>
      <w:r>
        <w:tab/>
      </w:r>
      <w:r>
        <w:tab/>
        <w:t>Planning permission</w:t>
      </w:r>
      <w:r>
        <w:tab/>
        <w:t>Debit card</w:t>
      </w:r>
      <w:r w:rsidR="00145928">
        <w:t xml:space="preserve"> payment</w:t>
      </w:r>
      <w:r w:rsidR="00145928">
        <w:tab/>
        <w:t>£141.00</w:t>
      </w:r>
    </w:p>
    <w:p w14:paraId="50466220" w14:textId="77777777" w:rsidR="00734D14" w:rsidRDefault="00734D14" w:rsidP="00BB0504">
      <w:pPr>
        <w:pStyle w:val="ListParagraph"/>
        <w:ind w:left="0"/>
      </w:pPr>
    </w:p>
    <w:p w14:paraId="4B2EA250" w14:textId="0DE6748D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</w:p>
    <w:bookmarkEnd w:id="0"/>
    <w:p w14:paraId="56A52F9E" w14:textId="7B811822" w:rsidR="007E1DD5" w:rsidRPr="00762761" w:rsidRDefault="00D85E4D" w:rsidP="00492526">
      <w:pPr>
        <w:pStyle w:val="ListParagraph"/>
        <w:numPr>
          <w:ilvl w:val="0"/>
          <w:numId w:val="36"/>
        </w:numPr>
      </w:pPr>
      <w:r>
        <w:t xml:space="preserve">That council </w:t>
      </w:r>
      <w:r w:rsidR="00D51CDE">
        <w:t xml:space="preserve">resolves </w:t>
      </w:r>
      <w:r w:rsidR="00145928">
        <w:t xml:space="preserve">that the above payment be reversed </w:t>
      </w:r>
      <w:r w:rsidR="00492526">
        <w:t>in the 2021-2022 accounts.</w:t>
      </w:r>
    </w:p>
    <w:sectPr w:rsidR="007E1DD5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8D9C" w14:textId="77777777" w:rsidR="00B2280E" w:rsidRDefault="00B2280E" w:rsidP="00855982">
      <w:pPr>
        <w:spacing w:after="0" w:line="240" w:lineRule="auto"/>
      </w:pPr>
      <w:r>
        <w:separator/>
      </w:r>
    </w:p>
  </w:endnote>
  <w:endnote w:type="continuationSeparator" w:id="0">
    <w:p w14:paraId="75A40756" w14:textId="77777777" w:rsidR="00B2280E" w:rsidRDefault="00B2280E" w:rsidP="00855982">
      <w:pPr>
        <w:spacing w:after="0" w:line="240" w:lineRule="auto"/>
      </w:pPr>
      <w:r>
        <w:continuationSeparator/>
      </w:r>
    </w:p>
  </w:endnote>
  <w:endnote w:type="continuationNotice" w:id="1">
    <w:p w14:paraId="7B42DC1F" w14:textId="77777777" w:rsidR="00B2280E" w:rsidRDefault="00B22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39A0" w14:textId="77777777" w:rsidR="00B2280E" w:rsidRDefault="00B2280E" w:rsidP="00855982">
      <w:pPr>
        <w:spacing w:after="0" w:line="240" w:lineRule="auto"/>
      </w:pPr>
      <w:r>
        <w:separator/>
      </w:r>
    </w:p>
  </w:footnote>
  <w:footnote w:type="continuationSeparator" w:id="0">
    <w:p w14:paraId="3771969B" w14:textId="77777777" w:rsidR="00B2280E" w:rsidRDefault="00B2280E" w:rsidP="00855982">
      <w:pPr>
        <w:spacing w:after="0" w:line="240" w:lineRule="auto"/>
      </w:pPr>
      <w:r>
        <w:continuationSeparator/>
      </w:r>
    </w:p>
  </w:footnote>
  <w:footnote w:type="continuationNotice" w:id="1">
    <w:p w14:paraId="1EB3DD42" w14:textId="77777777" w:rsidR="00B2280E" w:rsidRDefault="00B22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45928"/>
    <w:rsid w:val="0015765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6C48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0FA7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92526"/>
    <w:rsid w:val="004A65AB"/>
    <w:rsid w:val="004D0974"/>
    <w:rsid w:val="004D6057"/>
    <w:rsid w:val="005134E0"/>
    <w:rsid w:val="00525E62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4223"/>
    <w:rsid w:val="006142BC"/>
    <w:rsid w:val="00621E46"/>
    <w:rsid w:val="00626E2C"/>
    <w:rsid w:val="006524E2"/>
    <w:rsid w:val="00653713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C03A2"/>
    <w:rsid w:val="006E5547"/>
    <w:rsid w:val="00714837"/>
    <w:rsid w:val="00721D63"/>
    <w:rsid w:val="00734D14"/>
    <w:rsid w:val="0073572F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55982"/>
    <w:rsid w:val="0085759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4008A"/>
    <w:rsid w:val="00956F2A"/>
    <w:rsid w:val="00975102"/>
    <w:rsid w:val="00975AE4"/>
    <w:rsid w:val="0098382F"/>
    <w:rsid w:val="00986A20"/>
    <w:rsid w:val="009A6D19"/>
    <w:rsid w:val="009C31DB"/>
    <w:rsid w:val="009D382B"/>
    <w:rsid w:val="009D6F62"/>
    <w:rsid w:val="00A10484"/>
    <w:rsid w:val="00A11655"/>
    <w:rsid w:val="00A30F87"/>
    <w:rsid w:val="00A426BE"/>
    <w:rsid w:val="00A44960"/>
    <w:rsid w:val="00A53A0C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280E"/>
    <w:rsid w:val="00B25CA9"/>
    <w:rsid w:val="00B369B3"/>
    <w:rsid w:val="00B50255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51CDE"/>
    <w:rsid w:val="00D62CE0"/>
    <w:rsid w:val="00D63102"/>
    <w:rsid w:val="00D76B24"/>
    <w:rsid w:val="00D76C8E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9</cp:revision>
  <dcterms:created xsi:type="dcterms:W3CDTF">2021-10-07T15:39:00Z</dcterms:created>
  <dcterms:modified xsi:type="dcterms:W3CDTF">2021-10-07T15:52:00Z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