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7E72A782" w:rsidR="00E03445" w:rsidRPr="002D481E" w:rsidRDefault="00CF27C2">
      <w:pPr>
        <w:pStyle w:val="Title"/>
        <w:rPr>
          <w:sz w:val="48"/>
          <w:szCs w:val="48"/>
        </w:rPr>
      </w:pPr>
      <w:r>
        <w:rPr>
          <w:sz w:val="48"/>
          <w:szCs w:val="48"/>
        </w:rPr>
        <w:t>Clerk’s notes regarding draft Action Plan</w:t>
      </w:r>
    </w:p>
    <w:p w14:paraId="79E0F7DA" w14:textId="4B48E0A4" w:rsidR="00A10484" w:rsidRPr="00AC32B1" w:rsidRDefault="003B4E09">
      <w:pPr>
        <w:pStyle w:val="Title"/>
        <w:rPr>
          <w:sz w:val="22"/>
          <w:szCs w:val="22"/>
        </w:rPr>
      </w:pPr>
      <w:r>
        <w:rPr>
          <w:sz w:val="22"/>
          <w:szCs w:val="22"/>
        </w:rPr>
        <w:t>0</w:t>
      </w:r>
      <w:r w:rsidR="00CF27C2">
        <w:rPr>
          <w:sz w:val="22"/>
          <w:szCs w:val="22"/>
        </w:rPr>
        <w:t>8</w:t>
      </w:r>
      <w:r>
        <w:rPr>
          <w:sz w:val="22"/>
          <w:szCs w:val="22"/>
        </w:rPr>
        <w:t xml:space="preserve"> October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0AAFAB8A" w14:textId="776B58B8" w:rsidR="00D51CDE" w:rsidRPr="0028750E" w:rsidRDefault="008A376E" w:rsidP="0028750E">
      <w:r>
        <w:t xml:space="preserve">Draft Action was presented to council at the meeting on </w:t>
      </w:r>
      <w:r w:rsidR="00C55C61">
        <w:t xml:space="preserve">08 September, </w:t>
      </w:r>
      <w:r w:rsidR="00B4744E">
        <w:t>decision was deferred to the October meeting.</w:t>
      </w:r>
      <w:r w:rsidR="00614223">
        <w:t xml:space="preserve">  </w:t>
      </w:r>
      <w:r w:rsidR="00614223">
        <w:br/>
      </w:r>
      <w:proofErr w:type="spellStart"/>
      <w:r w:rsidR="00B4744E">
        <w:t>Counci</w:t>
      </w:r>
      <w:r w:rsidR="00427D48">
        <w:t>llors</w:t>
      </w:r>
      <w:proofErr w:type="spellEnd"/>
      <w:r w:rsidR="00427D48">
        <w:t xml:space="preserve"> have revised the Action Plan.  The revised version will be presented to council for approval at the October meeting</w:t>
      </w:r>
    </w:p>
    <w:p w14:paraId="2E6D84D0" w14:textId="7ED0984A" w:rsidR="006858E8" w:rsidRDefault="00427D48" w:rsidP="00B9336D">
      <w:pPr>
        <w:pStyle w:val="Heading1"/>
        <w:spacing w:before="160"/>
      </w:pPr>
      <w:r>
        <w:t>Clerk’s notes</w:t>
      </w:r>
    </w:p>
    <w:p w14:paraId="3442914B" w14:textId="51FADCD6" w:rsidR="00734D14" w:rsidRDefault="00284D9D" w:rsidP="00BB0504">
      <w:pPr>
        <w:pStyle w:val="ListParagraph"/>
        <w:ind w:left="0"/>
      </w:pPr>
      <w:r>
        <w:t xml:space="preserve">As per my email of 01 October, I believe </w:t>
      </w:r>
      <w:r w:rsidR="009450D2">
        <w:t>the revised Action Plan</w:t>
      </w:r>
      <w:r w:rsidR="000C1E51">
        <w:t xml:space="preserve"> format </w:t>
      </w:r>
      <w:r w:rsidR="006C5BA8">
        <w:t>does not have the following functions and uses</w:t>
      </w:r>
    </w:p>
    <w:p w14:paraId="1FF6D004" w14:textId="66400C18" w:rsidR="006C5BA8" w:rsidRDefault="006C5BA8" w:rsidP="006C5BA8">
      <w:pPr>
        <w:pStyle w:val="ListParagraph"/>
        <w:numPr>
          <w:ilvl w:val="0"/>
          <w:numId w:val="38"/>
        </w:numPr>
      </w:pPr>
      <w:r>
        <w:t>Help to meet our FOI obligations</w:t>
      </w:r>
    </w:p>
    <w:p w14:paraId="421CD274" w14:textId="7D1AD0B3" w:rsidR="006C5BA8" w:rsidRDefault="006C5BA8" w:rsidP="006C5BA8">
      <w:pPr>
        <w:pStyle w:val="ListParagraph"/>
        <w:numPr>
          <w:ilvl w:val="0"/>
          <w:numId w:val="38"/>
        </w:numPr>
      </w:pPr>
      <w:r>
        <w:t>Help to meet JPAG’s requirements ref the AGAR</w:t>
      </w:r>
    </w:p>
    <w:p w14:paraId="08C568B4" w14:textId="16FBA32D" w:rsidR="006C5BA8" w:rsidRDefault="006C5BA8" w:rsidP="006C5BA8">
      <w:pPr>
        <w:pStyle w:val="ListParagraph"/>
        <w:numPr>
          <w:ilvl w:val="0"/>
          <w:numId w:val="38"/>
        </w:numPr>
      </w:pPr>
      <w:r>
        <w:t>Provide information for the internal and external auditor which the Clerk would otherwise need to log and maintain in another format</w:t>
      </w:r>
    </w:p>
    <w:p w14:paraId="4EAFA84C" w14:textId="4D0C7D86" w:rsidR="006C5BA8" w:rsidRDefault="006C5BA8" w:rsidP="006C5BA8">
      <w:pPr>
        <w:pStyle w:val="ListParagraph"/>
        <w:numPr>
          <w:ilvl w:val="0"/>
          <w:numId w:val="38"/>
        </w:numPr>
      </w:pPr>
      <w:r>
        <w:t>Provide a list of regulatory</w:t>
      </w:r>
      <w:r w:rsidR="008C4A98">
        <w:t xml:space="preserve"> functions carried out by the council, and show that the council is aware of timings/obligations </w:t>
      </w:r>
      <w:proofErr w:type="spellStart"/>
      <w:r w:rsidR="008C4A98">
        <w:t>etc</w:t>
      </w:r>
      <w:proofErr w:type="spellEnd"/>
    </w:p>
    <w:p w14:paraId="73385591" w14:textId="4D1EE66D" w:rsidR="008C4A98" w:rsidRDefault="008C4A98" w:rsidP="006C5BA8">
      <w:pPr>
        <w:pStyle w:val="ListParagraph"/>
        <w:numPr>
          <w:ilvl w:val="0"/>
          <w:numId w:val="38"/>
        </w:numPr>
      </w:pPr>
      <w:r>
        <w:t>List the council’s current and future projects with timescales</w:t>
      </w:r>
    </w:p>
    <w:p w14:paraId="357AD351" w14:textId="72A4CF4A" w:rsidR="008C4A98" w:rsidRDefault="008C4A98" w:rsidP="006C5BA8">
      <w:pPr>
        <w:pStyle w:val="ListParagraph"/>
        <w:numPr>
          <w:ilvl w:val="0"/>
          <w:numId w:val="38"/>
        </w:numPr>
      </w:pPr>
      <w:r>
        <w:t>Feed into the budget decisions (</w:t>
      </w:r>
      <w:proofErr w:type="spellStart"/>
      <w:proofErr w:type="gramStart"/>
      <w:r>
        <w:t>eg</w:t>
      </w:r>
      <w:proofErr w:type="spellEnd"/>
      <w:proofErr w:type="gramEnd"/>
      <w:r>
        <w:t xml:space="preserve"> projects needing funding) and help to explain and justify budget decisions</w:t>
      </w:r>
    </w:p>
    <w:p w14:paraId="4E6A2097" w14:textId="5BA81716" w:rsidR="00CC2B35" w:rsidRDefault="008C4A98" w:rsidP="00CC2B35">
      <w:pPr>
        <w:pStyle w:val="ListParagraph"/>
        <w:numPr>
          <w:ilvl w:val="0"/>
          <w:numId w:val="38"/>
        </w:numPr>
      </w:pPr>
      <w:r>
        <w:t xml:space="preserve">Help council </w:t>
      </w:r>
      <w:proofErr w:type="spellStart"/>
      <w:r>
        <w:t>prior</w:t>
      </w:r>
      <w:r w:rsidR="00CC2B35">
        <w:t>itise</w:t>
      </w:r>
      <w:proofErr w:type="spellEnd"/>
      <w:r w:rsidR="00CC2B35">
        <w:t xml:space="preserve"> its workload and make informed decisions regarding new activities</w:t>
      </w:r>
    </w:p>
    <w:p w14:paraId="5A8A9FB3" w14:textId="34089075" w:rsidR="00CC2B35" w:rsidRDefault="00CC2B35" w:rsidP="00CC2B35">
      <w:pPr>
        <w:pStyle w:val="ListParagraph"/>
        <w:numPr>
          <w:ilvl w:val="0"/>
          <w:numId w:val="38"/>
        </w:numPr>
      </w:pPr>
      <w:r>
        <w:t>Work as a dynamic object -</w:t>
      </w:r>
      <w:r w:rsidR="00D11BE8">
        <w:t>adding new projects when they are agreed, noting milestones and the completion of projects</w:t>
      </w:r>
      <w:r w:rsidR="00287795">
        <w:t>, noting when projects are cancelled or put on hold</w:t>
      </w:r>
    </w:p>
    <w:p w14:paraId="479AAB60" w14:textId="02BC6B02" w:rsidR="00287795" w:rsidRDefault="00287795" w:rsidP="00CC2B35">
      <w:pPr>
        <w:pStyle w:val="ListParagraph"/>
        <w:numPr>
          <w:ilvl w:val="0"/>
          <w:numId w:val="38"/>
        </w:numPr>
      </w:pPr>
      <w:r>
        <w:t>Show council’s awareness of the progress of its responsibilities and projects, through regularly being updated and approved at council meetings</w:t>
      </w:r>
    </w:p>
    <w:p w14:paraId="1161CE6C" w14:textId="38BBDB36" w:rsidR="00E33369" w:rsidRDefault="00E33369" w:rsidP="00E33369">
      <w:r>
        <w:t xml:space="preserve">If council </w:t>
      </w:r>
      <w:r w:rsidR="00C54614">
        <w:t xml:space="preserve">decide not to </w:t>
      </w:r>
      <w:r w:rsidR="00C70970">
        <w:t>approve</w:t>
      </w:r>
      <w:r w:rsidR="00C54614">
        <w:t xml:space="preserve"> a document with the above functionalit</w:t>
      </w:r>
      <w:r w:rsidR="00C70970">
        <w:t xml:space="preserve">y and uses the Clerk will create another method to meet FOI/JPAG requirements, </w:t>
      </w:r>
      <w:r w:rsidR="007D3940">
        <w:t>will continue to carry out extra work at for audits and will need to record some items in a different format.</w:t>
      </w:r>
    </w:p>
    <w:p w14:paraId="50466220" w14:textId="77777777" w:rsidR="00734D14" w:rsidRDefault="00734D14" w:rsidP="00BB0504">
      <w:pPr>
        <w:pStyle w:val="ListParagraph"/>
        <w:ind w:left="0"/>
      </w:pPr>
    </w:p>
    <w:p w14:paraId="4B2EA250" w14:textId="0DE6748D" w:rsidR="00317CEB" w:rsidRPr="000B4573" w:rsidRDefault="00D85E4D" w:rsidP="002D481E">
      <w:pPr>
        <w:pStyle w:val="Heading1"/>
        <w:spacing w:before="160"/>
      </w:pPr>
      <w:bookmarkStart w:id="0" w:name="_Hlk31987633"/>
      <w:r>
        <w:t>Clerk recommendation</w:t>
      </w:r>
    </w:p>
    <w:bookmarkEnd w:id="0"/>
    <w:p w14:paraId="39F30ACA" w14:textId="1E8DF0CE" w:rsidR="008A376E" w:rsidRDefault="00287795" w:rsidP="00287F7A">
      <w:pPr>
        <w:pStyle w:val="ListParagraph"/>
        <w:numPr>
          <w:ilvl w:val="0"/>
          <w:numId w:val="36"/>
        </w:numPr>
      </w:pPr>
      <w:r>
        <w:t xml:space="preserve">That council </w:t>
      </w:r>
      <w:r w:rsidR="00525069">
        <w:t>either incorporates the original draft Action Plan into the current document, or approves both documents</w:t>
      </w:r>
    </w:p>
    <w:sectPr w:rsidR="008A376E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8D9C" w14:textId="77777777" w:rsidR="00B2280E" w:rsidRDefault="00B2280E" w:rsidP="00855982">
      <w:pPr>
        <w:spacing w:after="0" w:line="240" w:lineRule="auto"/>
      </w:pPr>
      <w:r>
        <w:separator/>
      </w:r>
    </w:p>
  </w:endnote>
  <w:endnote w:type="continuationSeparator" w:id="0">
    <w:p w14:paraId="75A40756" w14:textId="77777777" w:rsidR="00B2280E" w:rsidRDefault="00B2280E" w:rsidP="00855982">
      <w:pPr>
        <w:spacing w:after="0" w:line="240" w:lineRule="auto"/>
      </w:pPr>
      <w:r>
        <w:continuationSeparator/>
      </w:r>
    </w:p>
  </w:endnote>
  <w:endnote w:type="continuationNotice" w:id="1">
    <w:p w14:paraId="7B42DC1F" w14:textId="77777777" w:rsidR="00B2280E" w:rsidRDefault="00B22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39A0" w14:textId="77777777" w:rsidR="00B2280E" w:rsidRDefault="00B2280E" w:rsidP="00855982">
      <w:pPr>
        <w:spacing w:after="0" w:line="240" w:lineRule="auto"/>
      </w:pPr>
      <w:r>
        <w:separator/>
      </w:r>
    </w:p>
  </w:footnote>
  <w:footnote w:type="continuationSeparator" w:id="0">
    <w:p w14:paraId="3771969B" w14:textId="77777777" w:rsidR="00B2280E" w:rsidRDefault="00B2280E" w:rsidP="00855982">
      <w:pPr>
        <w:spacing w:after="0" w:line="240" w:lineRule="auto"/>
      </w:pPr>
      <w:r>
        <w:continuationSeparator/>
      </w:r>
    </w:p>
  </w:footnote>
  <w:footnote w:type="continuationNotice" w:id="1">
    <w:p w14:paraId="1EB3DD42" w14:textId="77777777" w:rsidR="00B2280E" w:rsidRDefault="00B22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E04C460" w:rsidR="00573F71" w:rsidRDefault="00C20936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086827"/>
    <w:multiLevelType w:val="multilevel"/>
    <w:tmpl w:val="E62A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6B2F"/>
    <w:multiLevelType w:val="hybridMultilevel"/>
    <w:tmpl w:val="5A3C4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8"/>
  </w:num>
  <w:num w:numId="30">
    <w:abstractNumId w:val="24"/>
  </w:num>
  <w:num w:numId="31">
    <w:abstractNumId w:val="22"/>
  </w:num>
  <w:num w:numId="32">
    <w:abstractNumId w:val="17"/>
  </w:num>
  <w:num w:numId="33">
    <w:abstractNumId w:val="26"/>
  </w:num>
  <w:num w:numId="34">
    <w:abstractNumId w:val="20"/>
  </w:num>
  <w:num w:numId="35">
    <w:abstractNumId w:val="25"/>
  </w:num>
  <w:num w:numId="36">
    <w:abstractNumId w:val="21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1E51"/>
    <w:rsid w:val="000C766A"/>
    <w:rsid w:val="000E662F"/>
    <w:rsid w:val="000F3A1A"/>
    <w:rsid w:val="001040A1"/>
    <w:rsid w:val="0010663B"/>
    <w:rsid w:val="0012343C"/>
    <w:rsid w:val="00124E42"/>
    <w:rsid w:val="0013767B"/>
    <w:rsid w:val="00145928"/>
    <w:rsid w:val="0015765B"/>
    <w:rsid w:val="00174AF1"/>
    <w:rsid w:val="001D4362"/>
    <w:rsid w:val="001E7E2B"/>
    <w:rsid w:val="001F01E2"/>
    <w:rsid w:val="0024788B"/>
    <w:rsid w:val="00282490"/>
    <w:rsid w:val="00283BD9"/>
    <w:rsid w:val="00284D9D"/>
    <w:rsid w:val="0028750E"/>
    <w:rsid w:val="00287795"/>
    <w:rsid w:val="002A16C5"/>
    <w:rsid w:val="002A6A1B"/>
    <w:rsid w:val="002C5930"/>
    <w:rsid w:val="002D22CF"/>
    <w:rsid w:val="002D481E"/>
    <w:rsid w:val="002E4D5A"/>
    <w:rsid w:val="00306C48"/>
    <w:rsid w:val="00307460"/>
    <w:rsid w:val="00317CEB"/>
    <w:rsid w:val="00333970"/>
    <w:rsid w:val="0037447D"/>
    <w:rsid w:val="003923C4"/>
    <w:rsid w:val="00395B2D"/>
    <w:rsid w:val="0039796F"/>
    <w:rsid w:val="003B4E09"/>
    <w:rsid w:val="003C6D3C"/>
    <w:rsid w:val="003D0FA7"/>
    <w:rsid w:val="003D1E13"/>
    <w:rsid w:val="003E46B1"/>
    <w:rsid w:val="003F6441"/>
    <w:rsid w:val="004071BD"/>
    <w:rsid w:val="00423CEE"/>
    <w:rsid w:val="00425378"/>
    <w:rsid w:val="00427D48"/>
    <w:rsid w:val="00440C00"/>
    <w:rsid w:val="00453B94"/>
    <w:rsid w:val="004567DF"/>
    <w:rsid w:val="004650AE"/>
    <w:rsid w:val="004753E1"/>
    <w:rsid w:val="00492526"/>
    <w:rsid w:val="004A65AB"/>
    <w:rsid w:val="004D0974"/>
    <w:rsid w:val="004D6057"/>
    <w:rsid w:val="005134E0"/>
    <w:rsid w:val="00525069"/>
    <w:rsid w:val="00525E62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5B0F6E"/>
    <w:rsid w:val="00614223"/>
    <w:rsid w:val="006142BC"/>
    <w:rsid w:val="00621E46"/>
    <w:rsid w:val="00626E2C"/>
    <w:rsid w:val="006524E2"/>
    <w:rsid w:val="00653713"/>
    <w:rsid w:val="00661060"/>
    <w:rsid w:val="0066627F"/>
    <w:rsid w:val="006672B1"/>
    <w:rsid w:val="00670601"/>
    <w:rsid w:val="00676516"/>
    <w:rsid w:val="006858E8"/>
    <w:rsid w:val="00691C2C"/>
    <w:rsid w:val="00693E67"/>
    <w:rsid w:val="006A5F75"/>
    <w:rsid w:val="006B0DF8"/>
    <w:rsid w:val="006B4107"/>
    <w:rsid w:val="006C03A2"/>
    <w:rsid w:val="006C5BA8"/>
    <w:rsid w:val="006E5547"/>
    <w:rsid w:val="00714837"/>
    <w:rsid w:val="00721D63"/>
    <w:rsid w:val="00734D14"/>
    <w:rsid w:val="0073572F"/>
    <w:rsid w:val="0074606C"/>
    <w:rsid w:val="00754167"/>
    <w:rsid w:val="00755FC6"/>
    <w:rsid w:val="00762761"/>
    <w:rsid w:val="007730F3"/>
    <w:rsid w:val="007833A7"/>
    <w:rsid w:val="0078357E"/>
    <w:rsid w:val="00793B35"/>
    <w:rsid w:val="00795405"/>
    <w:rsid w:val="007A14C7"/>
    <w:rsid w:val="007B1F12"/>
    <w:rsid w:val="007D3940"/>
    <w:rsid w:val="007E1300"/>
    <w:rsid w:val="007E1DD5"/>
    <w:rsid w:val="00807F94"/>
    <w:rsid w:val="00815C13"/>
    <w:rsid w:val="008253F5"/>
    <w:rsid w:val="00855982"/>
    <w:rsid w:val="00857592"/>
    <w:rsid w:val="008675C5"/>
    <w:rsid w:val="008A376E"/>
    <w:rsid w:val="008C157B"/>
    <w:rsid w:val="008C4A98"/>
    <w:rsid w:val="008C4D30"/>
    <w:rsid w:val="008D228C"/>
    <w:rsid w:val="008E74ED"/>
    <w:rsid w:val="00907514"/>
    <w:rsid w:val="0091510A"/>
    <w:rsid w:val="009301AC"/>
    <w:rsid w:val="009324CB"/>
    <w:rsid w:val="009347EE"/>
    <w:rsid w:val="0094008A"/>
    <w:rsid w:val="009450D2"/>
    <w:rsid w:val="00956F2A"/>
    <w:rsid w:val="00975102"/>
    <w:rsid w:val="00975AE4"/>
    <w:rsid w:val="0098382F"/>
    <w:rsid w:val="00986A20"/>
    <w:rsid w:val="009A6D19"/>
    <w:rsid w:val="009C31DB"/>
    <w:rsid w:val="009D382B"/>
    <w:rsid w:val="009D6F62"/>
    <w:rsid w:val="00A10484"/>
    <w:rsid w:val="00A11655"/>
    <w:rsid w:val="00A30F87"/>
    <w:rsid w:val="00A426BE"/>
    <w:rsid w:val="00A44960"/>
    <w:rsid w:val="00A53A0C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280E"/>
    <w:rsid w:val="00B25CA9"/>
    <w:rsid w:val="00B369B3"/>
    <w:rsid w:val="00B4744E"/>
    <w:rsid w:val="00B50255"/>
    <w:rsid w:val="00B64647"/>
    <w:rsid w:val="00B66F74"/>
    <w:rsid w:val="00B81BD3"/>
    <w:rsid w:val="00B84977"/>
    <w:rsid w:val="00B860C1"/>
    <w:rsid w:val="00B9336D"/>
    <w:rsid w:val="00BA6F6B"/>
    <w:rsid w:val="00BB0504"/>
    <w:rsid w:val="00BB2F39"/>
    <w:rsid w:val="00BB376B"/>
    <w:rsid w:val="00BE1992"/>
    <w:rsid w:val="00BF5101"/>
    <w:rsid w:val="00BF7A7F"/>
    <w:rsid w:val="00C04274"/>
    <w:rsid w:val="00C20936"/>
    <w:rsid w:val="00C54614"/>
    <w:rsid w:val="00C55C61"/>
    <w:rsid w:val="00C6211E"/>
    <w:rsid w:val="00C70970"/>
    <w:rsid w:val="00C9217A"/>
    <w:rsid w:val="00CC2B35"/>
    <w:rsid w:val="00CD4938"/>
    <w:rsid w:val="00CD70F6"/>
    <w:rsid w:val="00CE4115"/>
    <w:rsid w:val="00CE48FF"/>
    <w:rsid w:val="00CF27C2"/>
    <w:rsid w:val="00CF3B71"/>
    <w:rsid w:val="00D0304C"/>
    <w:rsid w:val="00D04B35"/>
    <w:rsid w:val="00D11BE8"/>
    <w:rsid w:val="00D175C3"/>
    <w:rsid w:val="00D276FF"/>
    <w:rsid w:val="00D41824"/>
    <w:rsid w:val="00D51CDE"/>
    <w:rsid w:val="00D62CE0"/>
    <w:rsid w:val="00D63102"/>
    <w:rsid w:val="00D76B24"/>
    <w:rsid w:val="00D76C8E"/>
    <w:rsid w:val="00D800D5"/>
    <w:rsid w:val="00D85E4D"/>
    <w:rsid w:val="00DB239B"/>
    <w:rsid w:val="00DB30E6"/>
    <w:rsid w:val="00DC08B6"/>
    <w:rsid w:val="00DC55A6"/>
    <w:rsid w:val="00DE358C"/>
    <w:rsid w:val="00DE7052"/>
    <w:rsid w:val="00DE7F63"/>
    <w:rsid w:val="00DF71B2"/>
    <w:rsid w:val="00E03445"/>
    <w:rsid w:val="00E21038"/>
    <w:rsid w:val="00E214D1"/>
    <w:rsid w:val="00E33369"/>
    <w:rsid w:val="00E543DE"/>
    <w:rsid w:val="00E72A4F"/>
    <w:rsid w:val="00EB1166"/>
    <w:rsid w:val="00EC0EE5"/>
    <w:rsid w:val="00EC0FC7"/>
    <w:rsid w:val="00EC79E4"/>
    <w:rsid w:val="00ED19A7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13A"/>
    <w:rsid w:val="00F52E09"/>
    <w:rsid w:val="00F7147A"/>
    <w:rsid w:val="00F720CB"/>
    <w:rsid w:val="00F84B98"/>
    <w:rsid w:val="00F90F80"/>
    <w:rsid w:val="00F94A4A"/>
    <w:rsid w:val="00FD13D1"/>
    <w:rsid w:val="00FD262C"/>
    <w:rsid w:val="00FE1D42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20</cp:revision>
  <dcterms:created xsi:type="dcterms:W3CDTF">2021-10-08T19:02:00Z</dcterms:created>
  <dcterms:modified xsi:type="dcterms:W3CDTF">2021-10-08T19:19:00Z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