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4F20EE3A" w:rsidR="007E7A97" w:rsidRPr="002D481E" w:rsidRDefault="00503821">
      <w:pPr>
        <w:pStyle w:val="Title"/>
        <w:rPr>
          <w:sz w:val="48"/>
          <w:szCs w:val="48"/>
        </w:rPr>
      </w:pPr>
      <w:r>
        <w:rPr>
          <w:sz w:val="48"/>
          <w:szCs w:val="48"/>
        </w:rPr>
        <w:t>Speed indication devices – options and quotations</w:t>
      </w:r>
      <w:r w:rsidR="007E7A97">
        <w:rPr>
          <w:sz w:val="48"/>
          <w:szCs w:val="48"/>
        </w:rPr>
        <w:t xml:space="preserve"> report</w:t>
      </w:r>
    </w:p>
    <w:p w14:paraId="79E0F7DA" w14:textId="3EAD5108" w:rsidR="00A10484" w:rsidRPr="00AC32B1" w:rsidRDefault="00503821">
      <w:pPr>
        <w:pStyle w:val="Title"/>
        <w:rPr>
          <w:sz w:val="22"/>
          <w:szCs w:val="22"/>
        </w:rPr>
      </w:pPr>
      <w:r>
        <w:rPr>
          <w:sz w:val="22"/>
          <w:szCs w:val="22"/>
        </w:rPr>
        <w:t>07 November</w:t>
      </w:r>
      <w:r w:rsidR="003B4E09">
        <w:rPr>
          <w:sz w:val="22"/>
          <w:szCs w:val="22"/>
        </w:rPr>
        <w:t xml:space="preserve">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0FF965BC" w:rsidR="00A30F87" w:rsidRPr="0028750E" w:rsidRDefault="00395B2D" w:rsidP="0028750E">
      <w:r>
        <w:t xml:space="preserve">Council </w:t>
      </w:r>
      <w:proofErr w:type="gramStart"/>
      <w:r w:rsidR="0029784D">
        <w:t>are</w:t>
      </w:r>
      <w:proofErr w:type="gramEnd"/>
      <w:r w:rsidR="0029784D">
        <w:t xml:space="preserve"> considering options and costings for speed indication devices to be installed as required in </w:t>
      </w:r>
      <w:proofErr w:type="spellStart"/>
      <w:r w:rsidR="0029784D">
        <w:t>Leafield</w:t>
      </w:r>
      <w:proofErr w:type="spellEnd"/>
      <w:r w:rsidR="0029784D">
        <w:t>.</w:t>
      </w:r>
    </w:p>
    <w:p w14:paraId="2E6D84D0" w14:textId="1254C461" w:rsidR="006858E8" w:rsidRDefault="0029784D" w:rsidP="00B9336D">
      <w:pPr>
        <w:pStyle w:val="Heading1"/>
        <w:spacing w:before="160"/>
      </w:pPr>
      <w:r>
        <w:t>Update</w:t>
      </w:r>
    </w:p>
    <w:p w14:paraId="74743697" w14:textId="7C9DF5C7" w:rsidR="00B9336D" w:rsidRDefault="003B4E09" w:rsidP="00BB0504">
      <w:pPr>
        <w:pStyle w:val="ListParagraph"/>
        <w:ind w:left="0"/>
      </w:pPr>
      <w:r>
        <w:t>Quotations</w:t>
      </w:r>
      <w:r w:rsidR="0029784D">
        <w:t xml:space="preserve"> and information</w:t>
      </w:r>
      <w:r>
        <w:t xml:space="preserve"> h</w:t>
      </w:r>
      <w:r w:rsidR="0029784D">
        <w:t>a</w:t>
      </w:r>
      <w:r w:rsidR="00CB12AF">
        <w:t>ve</w:t>
      </w:r>
      <w:r>
        <w:t xml:space="preserve"> been requested from three suppliers.</w:t>
      </w:r>
    </w:p>
    <w:p w14:paraId="274328F3" w14:textId="5686C05A" w:rsidR="003B4E09" w:rsidRDefault="003B4E09" w:rsidP="00BB0504">
      <w:pPr>
        <w:pStyle w:val="ListParagraph"/>
        <w:ind w:left="0"/>
      </w:pPr>
    </w:p>
    <w:p w14:paraId="0A8E20E1" w14:textId="4E0DC1BB" w:rsidR="003B4E09" w:rsidRDefault="00CB12AF" w:rsidP="00BB0504">
      <w:pPr>
        <w:pStyle w:val="ListParagraph"/>
        <w:ind w:left="0"/>
      </w:pPr>
      <w:r>
        <w:t>One supplier (as of 07/11/21) has provided indicative costs for a portable unit.</w:t>
      </w:r>
    </w:p>
    <w:p w14:paraId="249358F7" w14:textId="43C8D4E5" w:rsidR="00975AE4" w:rsidRPr="009C69C3" w:rsidRDefault="00975AE4" w:rsidP="00BB0504">
      <w:pPr>
        <w:pStyle w:val="ListParagraph"/>
        <w:ind w:left="0"/>
        <w:rPr>
          <w:i/>
          <w:iCs/>
        </w:rPr>
      </w:pPr>
    </w:p>
    <w:p w14:paraId="025D39EB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MSID VARIO Radar Speed Sign</w:t>
      </w:r>
    </w:p>
    <w:p w14:paraId="4D83AC5C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Data logging, </w:t>
      </w:r>
      <w:proofErr w:type="gramStart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Bi directional</w:t>
      </w:r>
      <w:proofErr w:type="gramEnd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Recording and stealth mode</w:t>
      </w:r>
    </w:p>
    <w:p w14:paraId="4F7823E8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Bluetooth Interface</w:t>
      </w:r>
    </w:p>
    <w:p w14:paraId="4F066DFF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Flashes MPH/ Smileys/text – Thank you/ Slow Down / Too Fast and many more options</w:t>
      </w:r>
    </w:p>
    <w:p w14:paraId="44B6ACFF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1 x Lockable mounting kit for post mounting – includes 2 x Tam torque banding, 1 x Tam torque tool, 2 x Weatherproof padlock and 1 x Pole fixation</w:t>
      </w:r>
    </w:p>
    <w:p w14:paraId="2F1798EA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1 x 12V 22amphr Battery</w:t>
      </w:r>
    </w:p>
    <w:p w14:paraId="37522086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1 x 230/12V Desktop battery charger</w:t>
      </w:r>
    </w:p>
    <w:p w14:paraId="64B69483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proofErr w:type="spellStart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Morelock</w:t>
      </w:r>
      <w:proofErr w:type="spellEnd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analysing software and Android App</w:t>
      </w:r>
    </w:p>
    <w:p w14:paraId="4B6C4BA4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proofErr w:type="gramStart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>2 year</w:t>
      </w:r>
      <w:proofErr w:type="gramEnd"/>
      <w:r w:rsidRPr="009C69C3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warranty</w:t>
      </w:r>
    </w:p>
    <w:p w14:paraId="288DFC6C" w14:textId="588CAF09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1 Unit Battery - £2695.00+Vat each</w:t>
      </w:r>
    </w:p>
    <w:p w14:paraId="6E627AA5" w14:textId="75F4F6FA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1 Unit Solar - £2995.00+Vat each</w:t>
      </w:r>
    </w:p>
    <w:p w14:paraId="774AF33C" w14:textId="0EA81A75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1 Unit Mains - £2795.00+Vat each</w:t>
      </w:r>
    </w:p>
    <w:p w14:paraId="034E338B" w14:textId="773648DB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1 Solar Assembly - £399+Vat each</w:t>
      </w:r>
    </w:p>
    <w:p w14:paraId="53E13C53" w14:textId="57C9DB0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Additional Batteries - £55+Vat each</w:t>
      </w:r>
    </w:p>
    <w:p w14:paraId="02D428E1" w14:textId="77777777" w:rsidR="009C69C3" w:rsidRPr="009C69C3" w:rsidRDefault="009C69C3" w:rsidP="009C69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9C69C3">
        <w:rPr>
          <w:rFonts w:ascii="Calibri" w:eastAsia="Times New Roman" w:hAnsi="Calibri" w:cs="Calibri"/>
          <w:b/>
          <w:bCs/>
          <w:i/>
          <w:iCs/>
          <w:color w:val="000000"/>
          <w:lang w:val="en-GB" w:eastAsia="en-GB"/>
        </w:rPr>
        <w:t>Additional Mounting Bracket - £55+Vat each</w:t>
      </w:r>
    </w:p>
    <w:p w14:paraId="0A9C34E1" w14:textId="269586EB" w:rsidR="00975AE4" w:rsidRPr="003C6D3C" w:rsidRDefault="00975AE4" w:rsidP="00BB0504">
      <w:pPr>
        <w:pStyle w:val="ListParagraph"/>
        <w:ind w:left="0"/>
      </w:pPr>
    </w:p>
    <w:sectPr w:rsidR="00975AE4" w:rsidRPr="003C6D3C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9784D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03821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E5547"/>
    <w:rsid w:val="00714837"/>
    <w:rsid w:val="00721D63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C69C3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B12AF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11C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45916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7</cp:revision>
  <dcterms:created xsi:type="dcterms:W3CDTF">2021-11-07T20:51:00Z</dcterms:created>
  <dcterms:modified xsi:type="dcterms:W3CDTF">2021-11-07T20:56:00Z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