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7769F2AC" w:rsidR="007E7A97" w:rsidRPr="002D481E" w:rsidRDefault="0057097E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Village Hall Carpark </w:t>
      </w:r>
      <w:r w:rsidR="0073090F">
        <w:rPr>
          <w:sz w:val="48"/>
          <w:szCs w:val="48"/>
        </w:rPr>
        <w:t>surface entranceway</w:t>
      </w:r>
      <w:r w:rsidR="003B4E09">
        <w:rPr>
          <w:sz w:val="48"/>
          <w:szCs w:val="48"/>
        </w:rPr>
        <w:t xml:space="preserve"> quotations</w:t>
      </w:r>
      <w:r w:rsidR="007E7A97">
        <w:rPr>
          <w:sz w:val="48"/>
          <w:szCs w:val="48"/>
        </w:rPr>
        <w:t xml:space="preserve"> report</w:t>
      </w:r>
    </w:p>
    <w:p w14:paraId="79E0F7DA" w14:textId="0723A4B0" w:rsidR="00A10484" w:rsidRPr="00AC32B1" w:rsidRDefault="0073090F">
      <w:pPr>
        <w:pStyle w:val="Title"/>
        <w:rPr>
          <w:sz w:val="22"/>
          <w:szCs w:val="22"/>
        </w:rPr>
      </w:pPr>
      <w:r>
        <w:rPr>
          <w:sz w:val="22"/>
          <w:szCs w:val="22"/>
        </w:rPr>
        <w:t>05 December 2021</w:t>
      </w:r>
    </w:p>
    <w:p w14:paraId="469170E3" w14:textId="77777777" w:rsidR="00855982" w:rsidRPr="00437486" w:rsidRDefault="00317CEB" w:rsidP="002D481E">
      <w:pPr>
        <w:pStyle w:val="Heading1"/>
        <w:spacing w:before="160"/>
      </w:pPr>
      <w:r w:rsidRPr="00437486">
        <w:t>Overview</w:t>
      </w:r>
    </w:p>
    <w:p w14:paraId="316CA3BB" w14:textId="0BD826EB" w:rsidR="00A30F87" w:rsidRPr="00437486" w:rsidRDefault="00437486" w:rsidP="0028750E">
      <w:r w:rsidRPr="00437486">
        <w:t>The entranceway surface of the Village Hall Carpark needs to be repaired/renewed.</w:t>
      </w:r>
    </w:p>
    <w:p w14:paraId="2E6D84D0" w14:textId="6EAB712C" w:rsidR="006858E8" w:rsidRPr="003B40D2" w:rsidRDefault="003B4E09" w:rsidP="00B9336D">
      <w:pPr>
        <w:pStyle w:val="Heading1"/>
        <w:spacing w:before="160"/>
      </w:pPr>
      <w:r w:rsidRPr="003B40D2">
        <w:t>Quotations</w:t>
      </w:r>
    </w:p>
    <w:p w14:paraId="74743697" w14:textId="2F72ABAD" w:rsidR="00B9336D" w:rsidRPr="003B40D2" w:rsidRDefault="003B4E09" w:rsidP="00BB0504">
      <w:pPr>
        <w:pStyle w:val="ListParagraph"/>
        <w:ind w:left="0"/>
      </w:pPr>
      <w:r w:rsidRPr="003B40D2">
        <w:t xml:space="preserve">Quotations have been requested from </w:t>
      </w:r>
      <w:r w:rsidR="003E5DA7" w:rsidRPr="003B40D2">
        <w:t>several suppliers.</w:t>
      </w:r>
    </w:p>
    <w:p w14:paraId="274328F3" w14:textId="5686C05A" w:rsidR="003B4E09" w:rsidRPr="003B40D2" w:rsidRDefault="003B4E09" w:rsidP="00BB0504">
      <w:pPr>
        <w:pStyle w:val="ListParagraph"/>
        <w:ind w:left="0"/>
      </w:pPr>
    </w:p>
    <w:p w14:paraId="0A8E20E1" w14:textId="7ECB652B" w:rsidR="003B4E09" w:rsidRPr="003B40D2" w:rsidRDefault="003E5DA7" w:rsidP="00BB0504">
      <w:pPr>
        <w:pStyle w:val="ListParagraph"/>
        <w:ind w:left="0"/>
      </w:pPr>
      <w:r w:rsidRPr="003B40D2">
        <w:t>A q</w:t>
      </w:r>
      <w:r w:rsidR="003B4E09" w:rsidRPr="003B40D2">
        <w:t>uotation ha</w:t>
      </w:r>
      <w:r w:rsidR="003B40D2">
        <w:t>s</w:t>
      </w:r>
      <w:r w:rsidR="003B4E09" w:rsidRPr="003B40D2">
        <w:t xml:space="preserve"> been received from </w:t>
      </w:r>
      <w:r w:rsidRPr="003B40D2">
        <w:t>one supplier</w:t>
      </w:r>
      <w:r w:rsidR="003B4E09" w:rsidRPr="003B40D2">
        <w:t xml:space="preserve"> </w:t>
      </w:r>
      <w:r w:rsidR="00D85E4D" w:rsidRPr="003B40D2">
        <w:t>–</w:t>
      </w:r>
      <w:r w:rsidR="003B4E09" w:rsidRPr="003B40D2">
        <w:t xml:space="preserve"> </w:t>
      </w:r>
      <w:r w:rsidR="00D85E4D" w:rsidRPr="003B40D2">
        <w:t>see separate document</w:t>
      </w:r>
      <w:r w:rsidRPr="003B40D2">
        <w:t>.</w:t>
      </w:r>
    </w:p>
    <w:p w14:paraId="249358F7" w14:textId="43C8D4E5" w:rsidR="00975AE4" w:rsidRPr="003B40D2" w:rsidRDefault="00975AE4" w:rsidP="00BB0504">
      <w:pPr>
        <w:pStyle w:val="ListParagraph"/>
        <w:ind w:left="0"/>
      </w:pPr>
    </w:p>
    <w:p w14:paraId="0A9C34E1" w14:textId="2EAAD3AC" w:rsidR="00975AE4" w:rsidRPr="003B40D2" w:rsidRDefault="003E5DA7" w:rsidP="00BB0504">
      <w:pPr>
        <w:pStyle w:val="ListParagraph"/>
        <w:ind w:left="0"/>
      </w:pPr>
      <w:r w:rsidRPr="003B40D2">
        <w:t xml:space="preserve">Other suppliers have stated that they do not carry out the works </w:t>
      </w:r>
      <w:proofErr w:type="gramStart"/>
      <w:r w:rsidRPr="003B40D2">
        <w:t>required, or</w:t>
      </w:r>
      <w:proofErr w:type="gramEnd"/>
      <w:r w:rsidRPr="003B40D2">
        <w:t xml:space="preserve"> have declined to quote.</w:t>
      </w:r>
    </w:p>
    <w:p w14:paraId="4B2EA250" w14:textId="0DE6748D" w:rsidR="00317CEB" w:rsidRPr="00555A9E" w:rsidRDefault="00D85E4D" w:rsidP="002D481E">
      <w:pPr>
        <w:pStyle w:val="Heading1"/>
        <w:spacing w:before="160"/>
      </w:pPr>
      <w:bookmarkStart w:id="0" w:name="_Hlk31987633"/>
      <w:r w:rsidRPr="00555A9E">
        <w:t>Clerk recommendation</w:t>
      </w:r>
    </w:p>
    <w:bookmarkEnd w:id="0"/>
    <w:p w14:paraId="0CB51F94" w14:textId="5BF51D47" w:rsidR="00ED19A7" w:rsidRPr="00555A9E" w:rsidRDefault="00D85E4D" w:rsidP="00ED19A7">
      <w:pPr>
        <w:pStyle w:val="ListParagraph"/>
        <w:numPr>
          <w:ilvl w:val="0"/>
          <w:numId w:val="36"/>
        </w:numPr>
      </w:pPr>
      <w:r w:rsidRPr="00555A9E">
        <w:t xml:space="preserve">That council </w:t>
      </w:r>
      <w:r w:rsidR="00ED19A7" w:rsidRPr="00555A9E">
        <w:t xml:space="preserve">notes that quotations have been sought but only </w:t>
      </w:r>
      <w:r w:rsidR="00532C5D" w:rsidRPr="00555A9E">
        <w:t>one received</w:t>
      </w:r>
      <w:r w:rsidR="00ED19A7" w:rsidRPr="00555A9E">
        <w:t>.</w:t>
      </w:r>
    </w:p>
    <w:p w14:paraId="56A52F9E" w14:textId="2F5E6EAD" w:rsidR="007E1DD5" w:rsidRPr="00555A9E" w:rsidRDefault="00ED19A7" w:rsidP="00ED19A7">
      <w:pPr>
        <w:pStyle w:val="ListParagraph"/>
        <w:numPr>
          <w:ilvl w:val="0"/>
          <w:numId w:val="36"/>
        </w:numPr>
      </w:pPr>
      <w:r w:rsidRPr="00555A9E">
        <w:t>That council resolves to suspend Financial Regulations</w:t>
      </w:r>
      <w:r w:rsidR="00D04B35" w:rsidRPr="00555A9E">
        <w:t xml:space="preserve"> 11.h</w:t>
      </w:r>
      <w:r w:rsidR="00395B2D" w:rsidRPr="00555A9E">
        <w:t>, so that a decision may be made without obtaining</w:t>
      </w:r>
      <w:r w:rsidR="00532C5D" w:rsidRPr="00555A9E">
        <w:t xml:space="preserve"> further quotes</w:t>
      </w:r>
      <w:r w:rsidR="00F94A4A" w:rsidRPr="00555A9E">
        <w:t>, due to the importance of</w:t>
      </w:r>
      <w:r w:rsidR="00363E5B" w:rsidRPr="00555A9E">
        <w:t xml:space="preserve"> repairing the area</w:t>
      </w:r>
      <w:r w:rsidR="00395B2D" w:rsidRPr="00555A9E">
        <w:t>.</w:t>
      </w:r>
      <w:r w:rsidRPr="00555A9E">
        <w:br/>
      </w:r>
    </w:p>
    <w:sectPr w:rsidR="007E1DD5" w:rsidRPr="00555A9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63E5B"/>
    <w:rsid w:val="0037447D"/>
    <w:rsid w:val="003923C4"/>
    <w:rsid w:val="00395B2D"/>
    <w:rsid w:val="0039796F"/>
    <w:rsid w:val="003B40D2"/>
    <w:rsid w:val="003B4E09"/>
    <w:rsid w:val="003C6D3C"/>
    <w:rsid w:val="003D1E13"/>
    <w:rsid w:val="003E46B1"/>
    <w:rsid w:val="003E5DA7"/>
    <w:rsid w:val="003F6441"/>
    <w:rsid w:val="004071BD"/>
    <w:rsid w:val="00423CEE"/>
    <w:rsid w:val="00425378"/>
    <w:rsid w:val="00437486"/>
    <w:rsid w:val="00440C00"/>
    <w:rsid w:val="00453B94"/>
    <w:rsid w:val="004567DF"/>
    <w:rsid w:val="004650AE"/>
    <w:rsid w:val="004753E1"/>
    <w:rsid w:val="004A65AB"/>
    <w:rsid w:val="004D0974"/>
    <w:rsid w:val="004D6057"/>
    <w:rsid w:val="004F6984"/>
    <w:rsid w:val="005134E0"/>
    <w:rsid w:val="00532C5D"/>
    <w:rsid w:val="00534E78"/>
    <w:rsid w:val="00555A9E"/>
    <w:rsid w:val="00561819"/>
    <w:rsid w:val="00561C55"/>
    <w:rsid w:val="00565FF5"/>
    <w:rsid w:val="00567A91"/>
    <w:rsid w:val="0057097E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E5547"/>
    <w:rsid w:val="00714837"/>
    <w:rsid w:val="00721D63"/>
    <w:rsid w:val="0073090F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10</cp:revision>
  <dcterms:created xsi:type="dcterms:W3CDTF">2021-12-05T16:24:00Z</dcterms:created>
  <dcterms:modified xsi:type="dcterms:W3CDTF">2021-12-05T17:14:00Z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