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F9F" w14:textId="03EA0C1C" w:rsidR="007E7A97" w:rsidRPr="002D481E" w:rsidRDefault="004D06AD">
      <w:pPr>
        <w:pStyle w:val="Title"/>
        <w:rPr>
          <w:sz w:val="48"/>
          <w:szCs w:val="48"/>
        </w:rPr>
      </w:pPr>
      <w:r>
        <w:rPr>
          <w:sz w:val="48"/>
          <w:szCs w:val="48"/>
        </w:rPr>
        <w:t>Playing field – mole removal</w:t>
      </w:r>
      <w:r w:rsidR="007E7A97">
        <w:rPr>
          <w:sz w:val="48"/>
          <w:szCs w:val="48"/>
        </w:rPr>
        <w:t xml:space="preserve"> report</w:t>
      </w:r>
    </w:p>
    <w:p w14:paraId="79E0F7DA" w14:textId="620A5CD0" w:rsidR="00A10484" w:rsidRPr="00AC32B1" w:rsidRDefault="00FC3ED4">
      <w:pPr>
        <w:pStyle w:val="Title"/>
        <w:rPr>
          <w:sz w:val="22"/>
          <w:szCs w:val="22"/>
        </w:rPr>
      </w:pPr>
      <w:r>
        <w:rPr>
          <w:sz w:val="22"/>
          <w:szCs w:val="22"/>
        </w:rPr>
        <w:t>02 February 2022</w:t>
      </w:r>
    </w:p>
    <w:p w14:paraId="469170E3" w14:textId="77777777" w:rsidR="00855982" w:rsidRPr="00437486" w:rsidRDefault="00317CEB" w:rsidP="002D481E">
      <w:pPr>
        <w:pStyle w:val="Heading1"/>
        <w:spacing w:before="160"/>
      </w:pPr>
      <w:r w:rsidRPr="00437486">
        <w:t>Overview</w:t>
      </w:r>
    </w:p>
    <w:p w14:paraId="316CA3BB" w14:textId="3CA33715" w:rsidR="00A30F87" w:rsidRPr="00437486" w:rsidRDefault="00B008CA" w:rsidP="0028750E">
      <w:r>
        <w:t>Moles are causing problems for users of the playing field.</w:t>
      </w:r>
    </w:p>
    <w:p w14:paraId="2E6D84D0" w14:textId="6EAB712C" w:rsidR="006858E8" w:rsidRPr="003B40D2" w:rsidRDefault="003B4E09" w:rsidP="00B9336D">
      <w:pPr>
        <w:pStyle w:val="Heading1"/>
        <w:spacing w:before="160"/>
      </w:pPr>
      <w:bookmarkStart w:id="0" w:name="_Hlk94718558"/>
      <w:r w:rsidRPr="003B40D2">
        <w:t>Quotations</w:t>
      </w:r>
    </w:p>
    <w:p w14:paraId="74743697" w14:textId="576E409C" w:rsidR="00B9336D" w:rsidRPr="003B40D2" w:rsidRDefault="003B4E09" w:rsidP="00BB0504">
      <w:pPr>
        <w:pStyle w:val="ListParagraph"/>
        <w:ind w:left="0"/>
      </w:pPr>
      <w:r w:rsidRPr="003B40D2">
        <w:t xml:space="preserve">Quotations </w:t>
      </w:r>
      <w:r w:rsidR="00B008CA">
        <w:t xml:space="preserve">for removal </w:t>
      </w:r>
      <w:r w:rsidRPr="003B40D2">
        <w:t xml:space="preserve">have been requested from </w:t>
      </w:r>
      <w:r w:rsidR="004D06AD">
        <w:t>three contractors.</w:t>
      </w:r>
    </w:p>
    <w:p w14:paraId="274328F3" w14:textId="5686C05A" w:rsidR="003B4E09" w:rsidRPr="003B40D2" w:rsidRDefault="003B4E09" w:rsidP="00BB0504">
      <w:pPr>
        <w:pStyle w:val="ListParagraph"/>
        <w:ind w:left="0"/>
      </w:pPr>
    </w:p>
    <w:p w14:paraId="0A8E20E1" w14:textId="36D605BD" w:rsidR="003B4E09" w:rsidRPr="003B40D2" w:rsidRDefault="00FC06E8" w:rsidP="00BB0504">
      <w:pPr>
        <w:pStyle w:val="ListParagraph"/>
        <w:ind w:left="0"/>
      </w:pPr>
      <w:r>
        <w:t>Quotations have</w:t>
      </w:r>
      <w:r w:rsidR="003B4E09" w:rsidRPr="003B40D2">
        <w:t xml:space="preserve"> been received from </w:t>
      </w:r>
      <w:r w:rsidR="00DE0A7E">
        <w:t>two</w:t>
      </w:r>
      <w:r w:rsidR="003E5DA7" w:rsidRPr="003B40D2">
        <w:t xml:space="preserve"> </w:t>
      </w:r>
      <w:r w:rsidR="004D06AD">
        <w:t>contract</w:t>
      </w:r>
      <w:r w:rsidR="00DE0A7E">
        <w:t>o</w:t>
      </w:r>
      <w:r w:rsidR="004D06AD">
        <w:t>r</w:t>
      </w:r>
      <w:r w:rsidR="00DE0A7E">
        <w:t>s</w:t>
      </w:r>
      <w:r w:rsidR="003B4E09" w:rsidRPr="003B40D2">
        <w:t xml:space="preserve"> </w:t>
      </w:r>
      <w:r w:rsidR="00D85E4D" w:rsidRPr="003B40D2">
        <w:t>–</w:t>
      </w:r>
      <w:r w:rsidR="003B4E09" w:rsidRPr="003B40D2">
        <w:t xml:space="preserve"> </w:t>
      </w:r>
      <w:r w:rsidR="00D85E4D" w:rsidRPr="003B40D2">
        <w:t>see separate document</w:t>
      </w:r>
      <w:r w:rsidR="00DE0A7E">
        <w:t>s</w:t>
      </w:r>
      <w:r w:rsidR="003E5DA7" w:rsidRPr="003B40D2">
        <w:t>.</w:t>
      </w:r>
    </w:p>
    <w:bookmarkEnd w:id="0"/>
    <w:p w14:paraId="249358F7" w14:textId="43C8D4E5" w:rsidR="00975AE4" w:rsidRPr="003B40D2" w:rsidRDefault="00975AE4" w:rsidP="00BB0504">
      <w:pPr>
        <w:pStyle w:val="ListParagraph"/>
        <w:ind w:left="0"/>
      </w:pPr>
    </w:p>
    <w:p w14:paraId="5A6F0F49" w14:textId="77777777" w:rsidR="00BA44CB" w:rsidRDefault="003E5DA7" w:rsidP="004D06AD">
      <w:pPr>
        <w:pStyle w:val="ListParagraph"/>
        <w:ind w:left="0"/>
      </w:pPr>
      <w:r w:rsidRPr="003B40D2">
        <w:t xml:space="preserve">Other </w:t>
      </w:r>
      <w:r w:rsidR="004D06AD">
        <w:t>contractors</w:t>
      </w:r>
    </w:p>
    <w:p w14:paraId="217CDED3" w14:textId="77777777" w:rsidR="00FC06E8" w:rsidRDefault="00BA44CB" w:rsidP="00BA44CB">
      <w:pPr>
        <w:pStyle w:val="ListParagraph"/>
        <w:numPr>
          <w:ilvl w:val="0"/>
          <w:numId w:val="37"/>
        </w:numPr>
      </w:pPr>
      <w:r>
        <w:t>One is not currently undertaking this work</w:t>
      </w:r>
    </w:p>
    <w:p w14:paraId="16970AC7" w14:textId="43FC4E6F" w:rsidR="00D22AEC" w:rsidRDefault="00FC06E8" w:rsidP="00FC06E8">
      <w:pPr>
        <w:pStyle w:val="ListParagraph"/>
        <w:numPr>
          <w:ilvl w:val="0"/>
          <w:numId w:val="37"/>
        </w:numPr>
      </w:pPr>
      <w:r>
        <w:t>One has not responded</w:t>
      </w:r>
      <w:r w:rsidR="004D06AD">
        <w:br/>
      </w:r>
    </w:p>
    <w:p w14:paraId="7A341965" w14:textId="4136A73D" w:rsidR="00B338F7" w:rsidRPr="003B40D2" w:rsidRDefault="00B338F7" w:rsidP="00B338F7">
      <w:pPr>
        <w:pStyle w:val="Heading1"/>
        <w:spacing w:before="160"/>
      </w:pPr>
      <w:r>
        <w:t>Budget implication</w:t>
      </w:r>
    </w:p>
    <w:p w14:paraId="3BBF25D6" w14:textId="68172432" w:rsidR="00B338F7" w:rsidRDefault="002C6E5C" w:rsidP="00B338F7">
      <w:pPr>
        <w:pStyle w:val="ListParagraph"/>
        <w:ind w:left="0"/>
      </w:pPr>
      <w:r>
        <w:t xml:space="preserve">Playing field and play equipment maintenance line - </w:t>
      </w:r>
      <w:r>
        <w:tab/>
        <w:t>£3500</w:t>
      </w:r>
    </w:p>
    <w:p w14:paraId="265F2493" w14:textId="6C8038B6" w:rsidR="002C6E5C" w:rsidRDefault="002C6E5C" w:rsidP="00B338F7">
      <w:pPr>
        <w:pStyle w:val="ListParagraph"/>
        <w:ind w:left="0"/>
      </w:pPr>
      <w:r>
        <w:t>Current expendi</w:t>
      </w:r>
      <w:r w:rsidR="00D31CF1">
        <w:t>ture</w:t>
      </w:r>
      <w:r w:rsidR="00D31CF1">
        <w:tab/>
      </w:r>
      <w:r w:rsidR="00D31CF1">
        <w:tab/>
      </w:r>
      <w:r w:rsidR="00D31CF1">
        <w:tab/>
      </w:r>
      <w:r w:rsidR="00D31CF1">
        <w:tab/>
      </w:r>
      <w:r w:rsidR="00D31CF1">
        <w:tab/>
        <w:t>£3770</w:t>
      </w:r>
    </w:p>
    <w:p w14:paraId="15985C29" w14:textId="77777777" w:rsidR="00D31CF1" w:rsidRDefault="00D31CF1" w:rsidP="00B338F7">
      <w:pPr>
        <w:pStyle w:val="ListParagraph"/>
        <w:ind w:left="0"/>
      </w:pPr>
    </w:p>
    <w:p w14:paraId="54EB3B84" w14:textId="0F3ACA5C" w:rsidR="00D31CF1" w:rsidRDefault="00D31CF1" w:rsidP="00B338F7">
      <w:pPr>
        <w:pStyle w:val="ListParagraph"/>
        <w:ind w:left="0"/>
      </w:pPr>
      <w:r>
        <w:t>Overbudget</w:t>
      </w:r>
      <w:r>
        <w:tab/>
      </w:r>
      <w:r>
        <w:tab/>
      </w:r>
      <w:r>
        <w:tab/>
      </w:r>
      <w:r>
        <w:tab/>
      </w:r>
      <w:r>
        <w:tab/>
      </w:r>
      <w:r>
        <w:tab/>
        <w:t>£270</w:t>
      </w:r>
    </w:p>
    <w:p w14:paraId="7538E6F2" w14:textId="77777777" w:rsidR="00D31CF1" w:rsidRDefault="00D31CF1" w:rsidP="00B338F7">
      <w:pPr>
        <w:pStyle w:val="ListParagraph"/>
        <w:ind w:left="0"/>
      </w:pPr>
    </w:p>
    <w:p w14:paraId="72305324" w14:textId="1E19C88B" w:rsidR="00D31CF1" w:rsidRDefault="006B39CF" w:rsidP="00B338F7">
      <w:pPr>
        <w:pStyle w:val="ListParagraph"/>
        <w:ind w:left="0"/>
      </w:pPr>
      <w:r>
        <w:t>Options:</w:t>
      </w:r>
    </w:p>
    <w:p w14:paraId="0A373CC6" w14:textId="51210BD0" w:rsidR="006B39CF" w:rsidRDefault="006B39CF" w:rsidP="006B39CF">
      <w:pPr>
        <w:pStyle w:val="ListParagraph"/>
        <w:numPr>
          <w:ilvl w:val="0"/>
          <w:numId w:val="38"/>
        </w:numPr>
      </w:pPr>
      <w:r>
        <w:t xml:space="preserve">Use playing field and play equipment maintenance line and </w:t>
      </w:r>
      <w:proofErr w:type="spellStart"/>
      <w:r>
        <w:t>vire</w:t>
      </w:r>
      <w:proofErr w:type="spellEnd"/>
      <w:r>
        <w:t xml:space="preserve"> budget in March</w:t>
      </w:r>
    </w:p>
    <w:p w14:paraId="35E626DA" w14:textId="5388660F" w:rsidR="006B39CF" w:rsidRDefault="006B39CF" w:rsidP="006B39CF">
      <w:pPr>
        <w:pStyle w:val="ListParagraph"/>
        <w:numPr>
          <w:ilvl w:val="0"/>
          <w:numId w:val="38"/>
        </w:numPr>
      </w:pPr>
      <w:r>
        <w:t xml:space="preserve">Use General Reserves, currently </w:t>
      </w:r>
      <w:r w:rsidR="001C52DB">
        <w:t>£45,737.41</w:t>
      </w:r>
    </w:p>
    <w:p w14:paraId="5F025D94" w14:textId="7076E51C" w:rsidR="006B39CF" w:rsidRPr="003B40D2" w:rsidRDefault="006B39CF" w:rsidP="00B338F7">
      <w:pPr>
        <w:pStyle w:val="ListParagraph"/>
        <w:ind w:left="0"/>
      </w:pPr>
    </w:p>
    <w:p w14:paraId="2F1B5D2F" w14:textId="77777777" w:rsidR="00B338F7" w:rsidRPr="003B40D2" w:rsidRDefault="00B338F7" w:rsidP="00B338F7">
      <w:pPr>
        <w:pStyle w:val="ListParagraph"/>
        <w:ind w:left="0"/>
      </w:pPr>
    </w:p>
    <w:p w14:paraId="29CEFD7D" w14:textId="77777777" w:rsidR="00B338F7" w:rsidRPr="003B40D2" w:rsidRDefault="00B338F7" w:rsidP="00BB0504">
      <w:pPr>
        <w:pStyle w:val="ListParagraph"/>
        <w:ind w:left="0"/>
      </w:pPr>
    </w:p>
    <w:p w14:paraId="4B2EA250" w14:textId="0DE6748D" w:rsidR="00317CEB" w:rsidRPr="00555A9E" w:rsidRDefault="00D85E4D" w:rsidP="002D481E">
      <w:pPr>
        <w:pStyle w:val="Heading1"/>
        <w:spacing w:before="160"/>
      </w:pPr>
      <w:bookmarkStart w:id="1" w:name="_Hlk31987633"/>
      <w:r w:rsidRPr="00555A9E">
        <w:t>Clerk recommendation</w:t>
      </w:r>
    </w:p>
    <w:bookmarkEnd w:id="1"/>
    <w:p w14:paraId="0CB51F94" w14:textId="663DD90A" w:rsidR="00ED19A7" w:rsidRPr="00FC06E8" w:rsidRDefault="00D85E4D" w:rsidP="00ED19A7">
      <w:pPr>
        <w:pStyle w:val="ListParagraph"/>
        <w:numPr>
          <w:ilvl w:val="0"/>
          <w:numId w:val="36"/>
        </w:numPr>
      </w:pPr>
      <w:r w:rsidRPr="00FC06E8">
        <w:t xml:space="preserve">That council </w:t>
      </w:r>
      <w:r w:rsidR="00ED19A7" w:rsidRPr="00FC06E8">
        <w:t xml:space="preserve">notes that quotations have been sought but only </w:t>
      </w:r>
      <w:r w:rsidR="001C52DB" w:rsidRPr="00FC06E8">
        <w:t>two received.</w:t>
      </w:r>
    </w:p>
    <w:p w14:paraId="56A52F9E" w14:textId="2F5E6EAD" w:rsidR="007E1DD5" w:rsidRPr="00FC06E8" w:rsidRDefault="00ED19A7" w:rsidP="00ED19A7">
      <w:pPr>
        <w:pStyle w:val="ListParagraph"/>
        <w:numPr>
          <w:ilvl w:val="0"/>
          <w:numId w:val="36"/>
        </w:numPr>
      </w:pPr>
      <w:r w:rsidRPr="00FC06E8">
        <w:t>That council resolves to suspend Financial Regulations</w:t>
      </w:r>
      <w:r w:rsidR="00D04B35" w:rsidRPr="00FC06E8">
        <w:t xml:space="preserve"> 11.h</w:t>
      </w:r>
      <w:r w:rsidR="00395B2D" w:rsidRPr="00FC06E8">
        <w:t>, so that a decision may be made without obtaining</w:t>
      </w:r>
      <w:r w:rsidR="00532C5D" w:rsidRPr="00FC06E8">
        <w:t xml:space="preserve"> further quotes</w:t>
      </w:r>
      <w:r w:rsidR="00F94A4A" w:rsidRPr="00FC06E8">
        <w:t>, due to the importance of</w:t>
      </w:r>
      <w:r w:rsidR="00363E5B" w:rsidRPr="00FC06E8">
        <w:t xml:space="preserve"> repairing the area</w:t>
      </w:r>
      <w:r w:rsidR="00395B2D" w:rsidRPr="00FC06E8">
        <w:t>.</w:t>
      </w:r>
      <w:r w:rsidRPr="00FC06E8">
        <w:br/>
      </w:r>
    </w:p>
    <w:sectPr w:rsidR="007E1DD5" w:rsidRPr="00FC06E8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2771" w14:textId="77777777" w:rsidR="00FC16D9" w:rsidRDefault="00FC16D9" w:rsidP="00855982">
      <w:pPr>
        <w:spacing w:after="0" w:line="240" w:lineRule="auto"/>
      </w:pPr>
      <w:r>
        <w:separator/>
      </w:r>
    </w:p>
  </w:endnote>
  <w:endnote w:type="continuationSeparator" w:id="0">
    <w:p w14:paraId="2705723B" w14:textId="77777777" w:rsidR="00FC16D9" w:rsidRDefault="00FC16D9" w:rsidP="00855982">
      <w:pPr>
        <w:spacing w:after="0" w:line="240" w:lineRule="auto"/>
      </w:pPr>
      <w:r>
        <w:continuationSeparator/>
      </w:r>
    </w:p>
  </w:endnote>
  <w:endnote w:type="continuationNotice" w:id="1">
    <w:p w14:paraId="5B487C4E" w14:textId="77777777" w:rsidR="00FC16D9" w:rsidRDefault="00FC1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1ABE" w14:textId="77777777" w:rsidR="00FC16D9" w:rsidRDefault="00FC16D9" w:rsidP="00855982">
      <w:pPr>
        <w:spacing w:after="0" w:line="240" w:lineRule="auto"/>
      </w:pPr>
      <w:r>
        <w:separator/>
      </w:r>
    </w:p>
  </w:footnote>
  <w:footnote w:type="continuationSeparator" w:id="0">
    <w:p w14:paraId="7D95451E" w14:textId="77777777" w:rsidR="00FC16D9" w:rsidRDefault="00FC16D9" w:rsidP="00855982">
      <w:pPr>
        <w:spacing w:after="0" w:line="240" w:lineRule="auto"/>
      </w:pPr>
      <w:r>
        <w:continuationSeparator/>
      </w:r>
    </w:p>
  </w:footnote>
  <w:footnote w:type="continuationNotice" w:id="1">
    <w:p w14:paraId="5227EA17" w14:textId="77777777" w:rsidR="00FC16D9" w:rsidRDefault="00FC1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D2B"/>
    <w:multiLevelType w:val="hybridMultilevel"/>
    <w:tmpl w:val="F50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E5204"/>
    <w:multiLevelType w:val="hybridMultilevel"/>
    <w:tmpl w:val="444EB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6"/>
  </w:num>
  <w:num w:numId="34">
    <w:abstractNumId w:val="19"/>
  </w:num>
  <w:num w:numId="35">
    <w:abstractNumId w:val="24"/>
  </w:num>
  <w:num w:numId="36">
    <w:abstractNumId w:val="20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532AD"/>
    <w:rsid w:val="00174AF1"/>
    <w:rsid w:val="001C52DB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C6E5C"/>
    <w:rsid w:val="002D22CF"/>
    <w:rsid w:val="002D481E"/>
    <w:rsid w:val="002E4D5A"/>
    <w:rsid w:val="00307460"/>
    <w:rsid w:val="00317CEB"/>
    <w:rsid w:val="00333970"/>
    <w:rsid w:val="00363E5B"/>
    <w:rsid w:val="0037447D"/>
    <w:rsid w:val="003923C4"/>
    <w:rsid w:val="00395B2D"/>
    <w:rsid w:val="0039796F"/>
    <w:rsid w:val="003B40D2"/>
    <w:rsid w:val="003B4E09"/>
    <w:rsid w:val="003C6D3C"/>
    <w:rsid w:val="003D1E13"/>
    <w:rsid w:val="003E46B1"/>
    <w:rsid w:val="003E5DA7"/>
    <w:rsid w:val="003F6441"/>
    <w:rsid w:val="004071BD"/>
    <w:rsid w:val="00423CEE"/>
    <w:rsid w:val="00425378"/>
    <w:rsid w:val="00437486"/>
    <w:rsid w:val="00440C00"/>
    <w:rsid w:val="00453B94"/>
    <w:rsid w:val="004567DF"/>
    <w:rsid w:val="004650AE"/>
    <w:rsid w:val="004753E1"/>
    <w:rsid w:val="004A65AB"/>
    <w:rsid w:val="004D06AD"/>
    <w:rsid w:val="004D0974"/>
    <w:rsid w:val="004D6057"/>
    <w:rsid w:val="004F6984"/>
    <w:rsid w:val="005134E0"/>
    <w:rsid w:val="00532C5D"/>
    <w:rsid w:val="00534E78"/>
    <w:rsid w:val="00555A9E"/>
    <w:rsid w:val="00561819"/>
    <w:rsid w:val="00561C55"/>
    <w:rsid w:val="00565FF5"/>
    <w:rsid w:val="00567A91"/>
    <w:rsid w:val="0057097E"/>
    <w:rsid w:val="00573F71"/>
    <w:rsid w:val="00575964"/>
    <w:rsid w:val="00583511"/>
    <w:rsid w:val="005A1214"/>
    <w:rsid w:val="006142BC"/>
    <w:rsid w:val="00621E46"/>
    <w:rsid w:val="00626E2C"/>
    <w:rsid w:val="006524E2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39CF"/>
    <w:rsid w:val="006B4107"/>
    <w:rsid w:val="006E5547"/>
    <w:rsid w:val="00714837"/>
    <w:rsid w:val="00721D63"/>
    <w:rsid w:val="0073090F"/>
    <w:rsid w:val="0074606C"/>
    <w:rsid w:val="00754167"/>
    <w:rsid w:val="00755FC6"/>
    <w:rsid w:val="00761293"/>
    <w:rsid w:val="00762761"/>
    <w:rsid w:val="007730F3"/>
    <w:rsid w:val="00777888"/>
    <w:rsid w:val="007833A7"/>
    <w:rsid w:val="0078357E"/>
    <w:rsid w:val="00793B35"/>
    <w:rsid w:val="00795405"/>
    <w:rsid w:val="007A14C7"/>
    <w:rsid w:val="007B1F12"/>
    <w:rsid w:val="007E1300"/>
    <w:rsid w:val="007E1DD5"/>
    <w:rsid w:val="007E7A97"/>
    <w:rsid w:val="00807F94"/>
    <w:rsid w:val="00815C13"/>
    <w:rsid w:val="008253F5"/>
    <w:rsid w:val="00855982"/>
    <w:rsid w:val="008675C5"/>
    <w:rsid w:val="008C157B"/>
    <w:rsid w:val="008C4D30"/>
    <w:rsid w:val="008D228C"/>
    <w:rsid w:val="008E74ED"/>
    <w:rsid w:val="008F620B"/>
    <w:rsid w:val="00907514"/>
    <w:rsid w:val="0091510A"/>
    <w:rsid w:val="009301AC"/>
    <w:rsid w:val="009324CB"/>
    <w:rsid w:val="009347EE"/>
    <w:rsid w:val="00956F2A"/>
    <w:rsid w:val="00975102"/>
    <w:rsid w:val="00975AE4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8CA"/>
    <w:rsid w:val="00B0097D"/>
    <w:rsid w:val="00B25CA9"/>
    <w:rsid w:val="00B338F7"/>
    <w:rsid w:val="00B369B3"/>
    <w:rsid w:val="00B64647"/>
    <w:rsid w:val="00B66F74"/>
    <w:rsid w:val="00B81BD3"/>
    <w:rsid w:val="00B84977"/>
    <w:rsid w:val="00B860C1"/>
    <w:rsid w:val="00B9336D"/>
    <w:rsid w:val="00BA44CB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9217A"/>
    <w:rsid w:val="00CD4938"/>
    <w:rsid w:val="00CD70F6"/>
    <w:rsid w:val="00CE4115"/>
    <w:rsid w:val="00CE48FF"/>
    <w:rsid w:val="00CF3B71"/>
    <w:rsid w:val="00D0304C"/>
    <w:rsid w:val="00D04B35"/>
    <w:rsid w:val="00D175C3"/>
    <w:rsid w:val="00D22AEC"/>
    <w:rsid w:val="00D276FF"/>
    <w:rsid w:val="00D31CF1"/>
    <w:rsid w:val="00D41824"/>
    <w:rsid w:val="00D62CE0"/>
    <w:rsid w:val="00D63102"/>
    <w:rsid w:val="00D76B24"/>
    <w:rsid w:val="00D800D5"/>
    <w:rsid w:val="00D85E4D"/>
    <w:rsid w:val="00DB239B"/>
    <w:rsid w:val="00DB30E6"/>
    <w:rsid w:val="00DC08B6"/>
    <w:rsid w:val="00DC55A6"/>
    <w:rsid w:val="00DE0A7E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13A"/>
    <w:rsid w:val="00F52E09"/>
    <w:rsid w:val="00F535ED"/>
    <w:rsid w:val="00F7147A"/>
    <w:rsid w:val="00F720CB"/>
    <w:rsid w:val="00F84B98"/>
    <w:rsid w:val="00F90F80"/>
    <w:rsid w:val="00F94A4A"/>
    <w:rsid w:val="00FC06E8"/>
    <w:rsid w:val="00FC16D9"/>
    <w:rsid w:val="00FC3ED4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14</cp:revision>
  <dcterms:created xsi:type="dcterms:W3CDTF">2022-01-27T16:16:00Z</dcterms:created>
  <dcterms:modified xsi:type="dcterms:W3CDTF">2022-02-02T18:26:00Z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